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813F4" w:rsidRPr="0033335A" w14:paraId="0A92AD77" w14:textId="77777777" w:rsidTr="00150FA4">
        <w:tc>
          <w:tcPr>
            <w:tcW w:w="9923" w:type="dxa"/>
            <w:shd w:val="clear" w:color="auto" w:fill="auto"/>
          </w:tcPr>
          <w:p w14:paraId="792FA946" w14:textId="77777777" w:rsidR="001E383D" w:rsidRPr="0033335A" w:rsidRDefault="001E383D" w:rsidP="00644860">
            <w:pPr>
              <w:rPr>
                <w:rFonts w:ascii="Arial" w:hAnsi="Arial" w:cs="Arial"/>
                <w:lang w:val="en-GB"/>
              </w:rPr>
            </w:pPr>
            <w:r w:rsidRPr="0033335A">
              <w:rPr>
                <w:rFonts w:ascii="Arial" w:hAnsi="Arial" w:cs="Arial"/>
                <w:lang w:val="en-GB"/>
              </w:rPr>
              <w:t xml:space="preserve"> </w:t>
            </w:r>
          </w:p>
          <w:p w14:paraId="347DE8C8" w14:textId="77777777" w:rsidR="000C0AB8" w:rsidRPr="0033335A" w:rsidRDefault="001E383D" w:rsidP="000813F4">
            <w:pPr>
              <w:jc w:val="center"/>
              <w:rPr>
                <w:rFonts w:ascii="Arial" w:hAnsi="Arial" w:cs="Arial"/>
                <w:lang w:val="en-GB"/>
              </w:rPr>
            </w:pPr>
            <w:r w:rsidRPr="0033335A">
              <w:rPr>
                <w:rFonts w:ascii="Arial" w:hAnsi="Arial" w:cs="Arial"/>
                <w:lang w:val="en-GB"/>
              </w:rPr>
              <w:t xml:space="preserve">Application for post of: </w:t>
            </w:r>
          </w:p>
          <w:p w14:paraId="5D57FEEC" w14:textId="77777777" w:rsidR="001E383D" w:rsidRPr="0033335A" w:rsidRDefault="00A5436E" w:rsidP="00336573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VOLUNTEER COORDINATOR </w:t>
            </w:r>
            <w:r w:rsidR="004D37DD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13DB7B67" w14:textId="77777777" w:rsidR="0047532C" w:rsidRDefault="00A5436E" w:rsidP="000813F4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14</w:t>
            </w:r>
            <w:r w:rsidR="001E383D" w:rsidRPr="0033335A">
              <w:rPr>
                <w:rFonts w:ascii="Arial" w:hAnsi="Arial" w:cs="Arial"/>
                <w:lang w:val="en-GB"/>
              </w:rPr>
              <w:t xml:space="preserve"> hours </w:t>
            </w:r>
            <w:r w:rsidR="00336573">
              <w:rPr>
                <w:rFonts w:ascii="Arial" w:hAnsi="Arial" w:cs="Arial"/>
                <w:lang w:val="en-GB"/>
              </w:rPr>
              <w:t>a week</w:t>
            </w:r>
            <w:r w:rsidR="004D37DD">
              <w:rPr>
                <w:rFonts w:ascii="Arial" w:hAnsi="Arial" w:cs="Arial"/>
                <w:lang w:val="en-GB"/>
              </w:rPr>
              <w:t xml:space="preserve"> </w:t>
            </w:r>
            <w:r w:rsidR="00685778">
              <w:rPr>
                <w:rFonts w:ascii="Arial" w:hAnsi="Arial" w:cs="Arial"/>
                <w:lang w:val="en-GB"/>
              </w:rPr>
              <w:t>at £10.75</w:t>
            </w:r>
            <w:r>
              <w:rPr>
                <w:rFonts w:ascii="Arial" w:hAnsi="Arial" w:cs="Arial"/>
                <w:lang w:val="en-GB"/>
              </w:rPr>
              <w:t xml:space="preserve"> per hour, </w:t>
            </w:r>
            <w:r w:rsidR="00724AEC" w:rsidRPr="00724AEC">
              <w:rPr>
                <w:rFonts w:ascii="Arial" w:hAnsi="Arial" w:cs="Arial"/>
                <w:szCs w:val="24"/>
              </w:rPr>
              <w:t>working flexibl</w:t>
            </w:r>
            <w:r w:rsidR="00685778">
              <w:rPr>
                <w:rFonts w:ascii="Arial" w:hAnsi="Arial" w:cs="Arial"/>
                <w:szCs w:val="24"/>
              </w:rPr>
              <w:t>y across the week including occasional</w:t>
            </w:r>
            <w:r w:rsidR="00724AEC" w:rsidRPr="00724AEC">
              <w:rPr>
                <w:rFonts w:ascii="Arial" w:hAnsi="Arial" w:cs="Arial"/>
                <w:szCs w:val="24"/>
              </w:rPr>
              <w:t xml:space="preserve"> evening work,</w:t>
            </w:r>
            <w:r w:rsidR="00724AEC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based at home, working across rural West Cheshire </w:t>
            </w:r>
            <w:r w:rsidR="004D37DD">
              <w:rPr>
                <w:rFonts w:ascii="Arial" w:hAnsi="Arial" w:cs="Arial"/>
                <w:lang w:val="en-GB"/>
              </w:rPr>
              <w:t xml:space="preserve"> </w:t>
            </w:r>
          </w:p>
          <w:p w14:paraId="6619E5D3" w14:textId="77777777" w:rsidR="001E383D" w:rsidRPr="0033335A" w:rsidRDefault="001E383D" w:rsidP="00A5436E">
            <w:pPr>
              <w:rPr>
                <w:rFonts w:ascii="Arial" w:hAnsi="Arial" w:cs="Arial"/>
                <w:lang w:val="en-GB"/>
              </w:rPr>
            </w:pPr>
          </w:p>
        </w:tc>
      </w:tr>
      <w:tr w:rsidR="000813F4" w:rsidRPr="0033335A" w14:paraId="7184C3AA" w14:textId="77777777" w:rsidTr="00150FA4">
        <w:tc>
          <w:tcPr>
            <w:tcW w:w="9923" w:type="dxa"/>
            <w:shd w:val="clear" w:color="auto" w:fill="auto"/>
          </w:tcPr>
          <w:p w14:paraId="38157198" w14:textId="77777777" w:rsidR="001E383D" w:rsidRPr="0033335A" w:rsidRDefault="001E383D" w:rsidP="00644860">
            <w:pPr>
              <w:rPr>
                <w:rFonts w:ascii="Arial" w:hAnsi="Arial" w:cs="Arial"/>
                <w:lang w:val="en-GB"/>
              </w:rPr>
            </w:pPr>
            <w:r w:rsidRPr="0033335A">
              <w:rPr>
                <w:rFonts w:ascii="Arial" w:hAnsi="Arial" w:cs="Arial"/>
                <w:lang w:val="en-GB"/>
              </w:rPr>
              <w:t xml:space="preserve"> </w:t>
            </w:r>
          </w:p>
          <w:p w14:paraId="29B39303" w14:textId="77777777" w:rsidR="001E383D" w:rsidRPr="0033335A" w:rsidRDefault="001E383D" w:rsidP="000813F4">
            <w:pPr>
              <w:ind w:left="266"/>
              <w:rPr>
                <w:rFonts w:ascii="Arial" w:hAnsi="Arial" w:cs="Arial"/>
                <w:lang w:val="en-GB"/>
              </w:rPr>
            </w:pPr>
            <w:r w:rsidRPr="0033335A">
              <w:rPr>
                <w:rFonts w:ascii="Arial" w:hAnsi="Arial" w:cs="Arial"/>
                <w:lang w:val="en-GB"/>
              </w:rPr>
              <w:t xml:space="preserve">Please complete </w:t>
            </w:r>
            <w:r w:rsidR="00D14537">
              <w:rPr>
                <w:rFonts w:ascii="Arial" w:hAnsi="Arial" w:cs="Arial"/>
                <w:lang w:val="en-GB"/>
              </w:rPr>
              <w:t xml:space="preserve">this </w:t>
            </w:r>
            <w:r w:rsidRPr="0033335A">
              <w:rPr>
                <w:rFonts w:ascii="Arial" w:hAnsi="Arial" w:cs="Arial"/>
                <w:lang w:val="en-GB"/>
              </w:rPr>
              <w:t xml:space="preserve">form and return </w:t>
            </w:r>
            <w:r w:rsidR="00336573">
              <w:rPr>
                <w:rFonts w:ascii="Arial" w:hAnsi="Arial" w:cs="Arial"/>
                <w:lang w:val="en-GB"/>
              </w:rPr>
              <w:t xml:space="preserve">it </w:t>
            </w:r>
            <w:r w:rsidR="00D14537">
              <w:rPr>
                <w:rFonts w:ascii="Arial" w:hAnsi="Arial" w:cs="Arial"/>
                <w:lang w:val="en-GB"/>
              </w:rPr>
              <w:t xml:space="preserve">to </w:t>
            </w:r>
            <w:hyperlink r:id="rId8" w:history="1">
              <w:r w:rsidR="00D14537" w:rsidRPr="002B137E">
                <w:rPr>
                  <w:rStyle w:val="Hyperlink"/>
                  <w:rFonts w:ascii="Arial" w:hAnsi="Arial" w:cs="Arial"/>
                  <w:lang w:val="en-GB"/>
                </w:rPr>
                <w:t>info@opalservices.org.uk</w:t>
              </w:r>
            </w:hyperlink>
            <w:r w:rsidR="00D14537">
              <w:rPr>
                <w:rFonts w:ascii="Arial" w:hAnsi="Arial" w:cs="Arial"/>
                <w:lang w:val="en-GB"/>
              </w:rPr>
              <w:t xml:space="preserve"> </w:t>
            </w:r>
          </w:p>
          <w:p w14:paraId="691B95CE" w14:textId="77777777" w:rsidR="001E383D" w:rsidRPr="0033335A" w:rsidRDefault="001E383D" w:rsidP="000813F4">
            <w:pPr>
              <w:ind w:left="266"/>
              <w:rPr>
                <w:rFonts w:ascii="Arial" w:hAnsi="Arial" w:cs="Arial"/>
                <w:lang w:val="en-GB"/>
              </w:rPr>
            </w:pPr>
          </w:p>
          <w:p w14:paraId="624EF71F" w14:textId="77777777" w:rsidR="001E383D" w:rsidRPr="0033335A" w:rsidRDefault="001E383D" w:rsidP="000813F4">
            <w:pPr>
              <w:ind w:left="266"/>
              <w:rPr>
                <w:rFonts w:ascii="Arial" w:hAnsi="Arial" w:cs="Arial"/>
                <w:lang w:val="en-GB"/>
              </w:rPr>
            </w:pPr>
            <w:r w:rsidRPr="0033335A">
              <w:rPr>
                <w:rFonts w:ascii="Arial" w:hAnsi="Arial" w:cs="Arial"/>
                <w:lang w:val="en-GB"/>
              </w:rPr>
              <w:t>Please note that the closing date for applications is</w:t>
            </w:r>
            <w:r w:rsidR="00D14537">
              <w:rPr>
                <w:rFonts w:ascii="Arial" w:hAnsi="Arial" w:cs="Arial"/>
                <w:lang w:val="en-GB"/>
              </w:rPr>
              <w:t xml:space="preserve"> midday </w:t>
            </w:r>
            <w:r w:rsidR="00A5436E">
              <w:rPr>
                <w:rFonts w:ascii="Arial" w:hAnsi="Arial" w:cs="Arial"/>
                <w:lang w:val="en-GB"/>
              </w:rPr>
              <w:t xml:space="preserve">Friday </w:t>
            </w:r>
            <w:r w:rsidR="00685778">
              <w:rPr>
                <w:rFonts w:ascii="Arial" w:hAnsi="Arial" w:cs="Arial"/>
                <w:lang w:val="en-GB"/>
              </w:rPr>
              <w:t>24 January</w:t>
            </w:r>
            <w:r w:rsidR="00A2216A">
              <w:rPr>
                <w:rFonts w:ascii="Arial" w:hAnsi="Arial" w:cs="Arial"/>
                <w:lang w:val="en-GB"/>
              </w:rPr>
              <w:t xml:space="preserve"> </w:t>
            </w:r>
          </w:p>
          <w:p w14:paraId="0A6B40B3" w14:textId="77777777" w:rsidR="001E383D" w:rsidRPr="0033335A" w:rsidRDefault="001E383D" w:rsidP="000813F4">
            <w:pPr>
              <w:ind w:left="266"/>
              <w:rPr>
                <w:rFonts w:ascii="Arial" w:hAnsi="Arial" w:cs="Arial"/>
                <w:lang w:val="en-GB"/>
              </w:rPr>
            </w:pPr>
            <w:r w:rsidRPr="0033335A">
              <w:rPr>
                <w:rFonts w:ascii="Arial" w:hAnsi="Arial" w:cs="Arial"/>
                <w:lang w:val="en-GB"/>
              </w:rPr>
              <w:t xml:space="preserve">Interviews </w:t>
            </w:r>
            <w:r w:rsidR="00685778">
              <w:rPr>
                <w:rFonts w:ascii="Arial" w:hAnsi="Arial" w:cs="Arial"/>
                <w:lang w:val="en-GB"/>
              </w:rPr>
              <w:t xml:space="preserve">are likely to be held on Wednesday </w:t>
            </w:r>
            <w:proofErr w:type="gramStart"/>
            <w:r w:rsidR="00685778">
              <w:rPr>
                <w:rFonts w:ascii="Arial" w:hAnsi="Arial" w:cs="Arial"/>
                <w:lang w:val="en-GB"/>
              </w:rPr>
              <w:t>5  or</w:t>
            </w:r>
            <w:proofErr w:type="gramEnd"/>
            <w:r w:rsidR="00685778">
              <w:rPr>
                <w:rFonts w:ascii="Arial" w:hAnsi="Arial" w:cs="Arial"/>
                <w:lang w:val="en-GB"/>
              </w:rPr>
              <w:t xml:space="preserve"> Thursday 6 February 2020</w:t>
            </w:r>
          </w:p>
          <w:p w14:paraId="4F9DBDBC" w14:textId="77777777" w:rsidR="001E383D" w:rsidRPr="0033335A" w:rsidRDefault="001E383D" w:rsidP="00644860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D533FF4" w14:textId="77777777" w:rsidR="001E383D" w:rsidRPr="0033335A" w:rsidRDefault="001E383D" w:rsidP="001E383D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33335A" w:rsidRPr="00135D27" w14:paraId="1F9D1945" w14:textId="77777777" w:rsidTr="00135D27">
        <w:tc>
          <w:tcPr>
            <w:tcW w:w="9855" w:type="dxa"/>
            <w:shd w:val="clear" w:color="auto" w:fill="auto"/>
          </w:tcPr>
          <w:p w14:paraId="4DC93C65" w14:textId="77777777" w:rsidR="00C94F38" w:rsidRDefault="00C94F38" w:rsidP="00135D27">
            <w:pPr>
              <w:ind w:left="266"/>
              <w:rPr>
                <w:rFonts w:ascii="Arial" w:hAnsi="Arial" w:cs="Arial"/>
                <w:b/>
                <w:lang w:val="en-GB"/>
              </w:rPr>
            </w:pPr>
          </w:p>
          <w:p w14:paraId="3C1ED6D8" w14:textId="77777777" w:rsidR="0033335A" w:rsidRPr="00135D27" w:rsidRDefault="0033335A" w:rsidP="00135D27">
            <w:pPr>
              <w:ind w:left="266"/>
              <w:rPr>
                <w:rFonts w:ascii="Arial" w:hAnsi="Arial" w:cs="Arial"/>
                <w:b/>
                <w:lang w:val="en-GB"/>
              </w:rPr>
            </w:pPr>
            <w:r w:rsidRPr="00135D27">
              <w:rPr>
                <w:rFonts w:ascii="Arial" w:hAnsi="Arial" w:cs="Arial"/>
                <w:b/>
                <w:lang w:val="en-GB"/>
              </w:rPr>
              <w:t>Personal Details</w:t>
            </w:r>
          </w:p>
          <w:p w14:paraId="0624E261" w14:textId="77777777" w:rsidR="0033335A" w:rsidRPr="00135D27" w:rsidRDefault="0033335A" w:rsidP="00135D27">
            <w:pPr>
              <w:ind w:left="266"/>
              <w:rPr>
                <w:rFonts w:ascii="Arial" w:hAnsi="Arial" w:cs="Arial"/>
                <w:lang w:val="en-GB"/>
              </w:rPr>
            </w:pPr>
          </w:p>
          <w:p w14:paraId="500D68C5" w14:textId="77777777" w:rsidR="0033335A" w:rsidRPr="00135D27" w:rsidRDefault="0033335A" w:rsidP="00135D27">
            <w:pPr>
              <w:tabs>
                <w:tab w:val="left" w:pos="1985"/>
                <w:tab w:val="left" w:pos="5502"/>
              </w:tabs>
              <w:ind w:left="266" w:firstLine="18"/>
              <w:rPr>
                <w:rFonts w:ascii="Arial" w:hAnsi="Arial" w:cs="Arial"/>
                <w:lang w:val="en-GB"/>
              </w:rPr>
            </w:pPr>
            <w:r w:rsidRPr="00135D27">
              <w:rPr>
                <w:rFonts w:ascii="Arial" w:hAnsi="Arial" w:cs="Arial"/>
                <w:lang w:val="en-GB"/>
              </w:rPr>
              <w:t>Title</w:t>
            </w:r>
            <w:r w:rsidRPr="00135D27">
              <w:rPr>
                <w:rFonts w:ascii="Arial" w:hAnsi="Arial" w:cs="Arial"/>
                <w:lang w:val="en-GB"/>
              </w:rPr>
              <w:tab/>
              <w:t>First name</w:t>
            </w:r>
            <w:r w:rsidRPr="00135D27">
              <w:rPr>
                <w:rFonts w:ascii="Arial" w:hAnsi="Arial" w:cs="Arial"/>
                <w:lang w:val="en-GB"/>
              </w:rPr>
              <w:tab/>
              <w:t>Surname</w:t>
            </w:r>
          </w:p>
          <w:p w14:paraId="2D793CFC" w14:textId="77777777" w:rsidR="0033335A" w:rsidRPr="00135D27" w:rsidRDefault="0033335A" w:rsidP="00135D27">
            <w:pPr>
              <w:ind w:left="266"/>
              <w:rPr>
                <w:rFonts w:ascii="Arial" w:hAnsi="Arial" w:cs="Arial"/>
                <w:lang w:val="en-GB"/>
              </w:rPr>
            </w:pPr>
          </w:p>
          <w:p w14:paraId="1F256D36" w14:textId="77777777" w:rsidR="0033335A" w:rsidRPr="00135D27" w:rsidRDefault="0033335A" w:rsidP="00135D27">
            <w:pPr>
              <w:ind w:left="266"/>
              <w:rPr>
                <w:rFonts w:ascii="Arial" w:hAnsi="Arial" w:cs="Arial"/>
                <w:lang w:val="en-GB"/>
              </w:rPr>
            </w:pPr>
            <w:r w:rsidRPr="00135D27">
              <w:rPr>
                <w:rFonts w:ascii="Arial" w:hAnsi="Arial" w:cs="Arial"/>
                <w:lang w:val="en-GB"/>
              </w:rPr>
              <w:t>Address:</w:t>
            </w:r>
            <w:r w:rsidRPr="00135D27">
              <w:rPr>
                <w:rFonts w:ascii="Arial" w:hAnsi="Arial" w:cs="Arial"/>
                <w:lang w:val="en-GB"/>
              </w:rPr>
              <w:br/>
            </w:r>
          </w:p>
          <w:p w14:paraId="79DB660A" w14:textId="77777777" w:rsidR="0033335A" w:rsidRPr="00135D27" w:rsidRDefault="0033335A" w:rsidP="00135D27">
            <w:pPr>
              <w:ind w:left="266"/>
              <w:rPr>
                <w:rFonts w:ascii="Arial" w:hAnsi="Arial" w:cs="Arial"/>
                <w:lang w:val="en-GB"/>
              </w:rPr>
            </w:pPr>
          </w:p>
          <w:p w14:paraId="70E67B07" w14:textId="77777777" w:rsidR="0033335A" w:rsidRPr="00135D27" w:rsidRDefault="0033335A" w:rsidP="00135D27">
            <w:pPr>
              <w:tabs>
                <w:tab w:val="left" w:pos="4941"/>
              </w:tabs>
              <w:ind w:left="266"/>
              <w:rPr>
                <w:rFonts w:ascii="Arial" w:hAnsi="Arial" w:cs="Arial"/>
                <w:lang w:val="en-GB"/>
              </w:rPr>
            </w:pPr>
            <w:r w:rsidRPr="00135D27">
              <w:rPr>
                <w:rFonts w:ascii="Arial" w:hAnsi="Arial" w:cs="Arial"/>
                <w:lang w:val="en-GB"/>
              </w:rPr>
              <w:t>Telephone</w:t>
            </w:r>
            <w:r w:rsidRPr="00135D27">
              <w:rPr>
                <w:rFonts w:ascii="Arial" w:hAnsi="Arial" w:cs="Arial"/>
                <w:lang w:val="en-GB"/>
              </w:rPr>
              <w:tab/>
              <w:t>Email</w:t>
            </w:r>
          </w:p>
          <w:p w14:paraId="550A9CE0" w14:textId="77777777" w:rsidR="0033335A" w:rsidRPr="00135D27" w:rsidRDefault="0033335A" w:rsidP="00135D27">
            <w:pPr>
              <w:ind w:left="266"/>
              <w:rPr>
                <w:rFonts w:ascii="Arial" w:hAnsi="Arial" w:cs="Arial"/>
                <w:lang w:val="en-GB"/>
              </w:rPr>
            </w:pPr>
          </w:p>
          <w:p w14:paraId="1331156B" w14:textId="77777777" w:rsidR="0033335A" w:rsidRPr="00135D27" w:rsidRDefault="0033335A" w:rsidP="00135D27">
            <w:pPr>
              <w:ind w:left="266"/>
              <w:rPr>
                <w:rFonts w:ascii="Arial" w:hAnsi="Arial" w:cs="Arial"/>
                <w:lang w:val="en-GB"/>
              </w:rPr>
            </w:pPr>
            <w:r w:rsidRPr="00135D27">
              <w:rPr>
                <w:rFonts w:ascii="Arial" w:hAnsi="Arial" w:cs="Arial"/>
                <w:lang w:val="en-GB"/>
              </w:rPr>
              <w:t>Do you hold a current driving licence?</w:t>
            </w:r>
            <w:r w:rsidR="00336573">
              <w:rPr>
                <w:rFonts w:ascii="Arial" w:hAnsi="Arial" w:cs="Arial"/>
                <w:lang w:val="en-GB"/>
              </w:rPr>
              <w:t xml:space="preserve">                                      </w:t>
            </w:r>
          </w:p>
          <w:p w14:paraId="5D0F6DC1" w14:textId="77777777" w:rsidR="0033335A" w:rsidRPr="00135D27" w:rsidRDefault="0033335A" w:rsidP="00135D27">
            <w:pPr>
              <w:ind w:left="266"/>
              <w:rPr>
                <w:rFonts w:ascii="Arial" w:hAnsi="Arial" w:cs="Arial"/>
                <w:lang w:val="en-GB"/>
              </w:rPr>
            </w:pPr>
          </w:p>
          <w:p w14:paraId="33F274AF" w14:textId="77777777" w:rsidR="0033335A" w:rsidRPr="00135D27" w:rsidRDefault="0033335A" w:rsidP="00135D27">
            <w:pPr>
              <w:ind w:left="266"/>
              <w:rPr>
                <w:rFonts w:ascii="Arial" w:hAnsi="Arial" w:cs="Arial"/>
                <w:lang w:val="en-GB"/>
              </w:rPr>
            </w:pPr>
            <w:r w:rsidRPr="00135D27">
              <w:rPr>
                <w:rFonts w:ascii="Arial" w:hAnsi="Arial" w:cs="Arial"/>
                <w:lang w:val="en-GB"/>
              </w:rPr>
              <w:t>Do you have the use of a car</w:t>
            </w:r>
            <w:r w:rsidR="00336573">
              <w:rPr>
                <w:rFonts w:ascii="Arial" w:hAnsi="Arial" w:cs="Arial"/>
                <w:lang w:val="en-GB"/>
              </w:rPr>
              <w:t xml:space="preserve"> for work</w:t>
            </w:r>
            <w:r w:rsidRPr="00135D27">
              <w:rPr>
                <w:rFonts w:ascii="Arial" w:hAnsi="Arial" w:cs="Arial"/>
                <w:lang w:val="en-GB"/>
              </w:rPr>
              <w:t>?</w:t>
            </w:r>
            <w:r w:rsidR="00336573">
              <w:rPr>
                <w:rFonts w:ascii="Arial" w:hAnsi="Arial" w:cs="Arial"/>
                <w:lang w:val="en-GB"/>
              </w:rPr>
              <w:t xml:space="preserve">                                    </w:t>
            </w:r>
          </w:p>
          <w:p w14:paraId="777322CE" w14:textId="77777777" w:rsidR="0033335A" w:rsidRPr="00135D27" w:rsidRDefault="0033335A" w:rsidP="00135D27">
            <w:pPr>
              <w:ind w:left="266"/>
              <w:rPr>
                <w:rFonts w:ascii="Arial" w:hAnsi="Arial" w:cs="Arial"/>
                <w:lang w:val="en-GB"/>
              </w:rPr>
            </w:pPr>
          </w:p>
          <w:p w14:paraId="170B32BF" w14:textId="77777777" w:rsidR="0033335A" w:rsidRPr="00135D27" w:rsidRDefault="0033335A" w:rsidP="00135D27">
            <w:pPr>
              <w:ind w:left="266"/>
              <w:rPr>
                <w:rFonts w:ascii="Arial" w:hAnsi="Arial" w:cs="Arial"/>
                <w:lang w:val="en-GB"/>
              </w:rPr>
            </w:pPr>
            <w:r w:rsidRPr="00135D27">
              <w:rPr>
                <w:rFonts w:ascii="Arial" w:hAnsi="Arial" w:cs="Arial"/>
                <w:lang w:val="en-GB"/>
              </w:rPr>
              <w:t>Do you require a work permit to work in the UK?</w:t>
            </w:r>
            <w:r w:rsidR="00336573">
              <w:rPr>
                <w:rFonts w:ascii="Arial" w:hAnsi="Arial" w:cs="Arial"/>
                <w:lang w:val="en-GB"/>
              </w:rPr>
              <w:t xml:space="preserve">                      </w:t>
            </w:r>
          </w:p>
          <w:p w14:paraId="23A6913F" w14:textId="77777777" w:rsidR="0033335A" w:rsidRPr="00135D27" w:rsidRDefault="0033335A" w:rsidP="00135D27">
            <w:pPr>
              <w:ind w:left="266"/>
              <w:rPr>
                <w:rFonts w:ascii="Arial" w:hAnsi="Arial" w:cs="Arial"/>
                <w:lang w:val="en-GB"/>
              </w:rPr>
            </w:pPr>
          </w:p>
          <w:p w14:paraId="481ED8C8" w14:textId="77777777" w:rsidR="0033335A" w:rsidRPr="00135D27" w:rsidRDefault="0033335A" w:rsidP="00135D27">
            <w:pPr>
              <w:ind w:left="266"/>
              <w:rPr>
                <w:rFonts w:ascii="Arial" w:hAnsi="Arial" w:cs="Arial"/>
                <w:lang w:val="en-GB"/>
              </w:rPr>
            </w:pPr>
            <w:r w:rsidRPr="00135D27">
              <w:rPr>
                <w:rFonts w:ascii="Arial" w:hAnsi="Arial" w:cs="Arial"/>
                <w:lang w:val="en-GB"/>
              </w:rPr>
              <w:t>Have you ever been convicted of a criminal offence?</w:t>
            </w:r>
          </w:p>
          <w:p w14:paraId="626F41A7" w14:textId="77777777" w:rsidR="0033335A" w:rsidRPr="00135D27" w:rsidRDefault="0033335A" w:rsidP="00135D27">
            <w:pPr>
              <w:ind w:left="266"/>
              <w:rPr>
                <w:rFonts w:ascii="Arial" w:hAnsi="Arial" w:cs="Arial"/>
                <w:lang w:val="en-GB"/>
              </w:rPr>
            </w:pPr>
            <w:r w:rsidRPr="00135D27">
              <w:rPr>
                <w:rFonts w:ascii="Arial" w:hAnsi="Arial" w:cs="Arial"/>
                <w:lang w:val="en-GB"/>
              </w:rPr>
              <w:t>[Declaration subject to the Rehabilitation of Offenders Act]</w:t>
            </w:r>
          </w:p>
          <w:p w14:paraId="61368B11" w14:textId="77777777" w:rsidR="0033335A" w:rsidRPr="00135D27" w:rsidRDefault="0033335A" w:rsidP="00135D27">
            <w:pPr>
              <w:ind w:left="266"/>
              <w:rPr>
                <w:rFonts w:ascii="Arial" w:hAnsi="Arial" w:cs="Arial"/>
                <w:lang w:val="en-GB"/>
              </w:rPr>
            </w:pPr>
          </w:p>
          <w:p w14:paraId="0481FE7F" w14:textId="77777777" w:rsidR="0033335A" w:rsidRDefault="0033335A" w:rsidP="00135D27">
            <w:pPr>
              <w:ind w:left="266"/>
              <w:rPr>
                <w:rFonts w:ascii="Arial" w:hAnsi="Arial" w:cs="Arial"/>
                <w:lang w:val="en-GB"/>
              </w:rPr>
            </w:pPr>
            <w:r w:rsidRPr="00135D27">
              <w:rPr>
                <w:rFonts w:ascii="Arial" w:hAnsi="Arial" w:cs="Arial"/>
                <w:lang w:val="en-GB"/>
              </w:rPr>
              <w:t xml:space="preserve">Have you </w:t>
            </w:r>
            <w:r w:rsidR="00E91AF8">
              <w:rPr>
                <w:rFonts w:ascii="Arial" w:hAnsi="Arial" w:cs="Arial"/>
                <w:lang w:val="en-GB"/>
              </w:rPr>
              <w:t xml:space="preserve">had a Disclosure and Barring Service (DBS) </w:t>
            </w:r>
            <w:r w:rsidR="00336573">
              <w:rPr>
                <w:rFonts w:ascii="Arial" w:hAnsi="Arial" w:cs="Arial"/>
                <w:lang w:val="en-GB"/>
              </w:rPr>
              <w:t>check in the last year</w:t>
            </w:r>
            <w:r w:rsidR="00E91AF8">
              <w:rPr>
                <w:rFonts w:ascii="Arial" w:hAnsi="Arial" w:cs="Arial"/>
                <w:lang w:val="en-GB"/>
              </w:rPr>
              <w:t xml:space="preserve">? </w:t>
            </w:r>
            <w:r w:rsidR="00336573">
              <w:rPr>
                <w:rFonts w:ascii="Arial" w:hAnsi="Arial" w:cs="Arial"/>
                <w:lang w:val="en-GB"/>
              </w:rPr>
              <w:t xml:space="preserve"> </w:t>
            </w:r>
            <w:r w:rsidRPr="00135D27">
              <w:rPr>
                <w:rFonts w:ascii="Arial" w:hAnsi="Arial" w:cs="Arial"/>
                <w:lang w:val="en-GB"/>
              </w:rPr>
              <w:br/>
              <w:t xml:space="preserve">If </w:t>
            </w:r>
            <w:r w:rsidR="00E91AF8">
              <w:rPr>
                <w:rFonts w:ascii="Arial" w:hAnsi="Arial" w:cs="Arial"/>
                <w:lang w:val="en-GB"/>
              </w:rPr>
              <w:t>yes</w:t>
            </w:r>
            <w:r w:rsidRPr="00135D27">
              <w:rPr>
                <w:rFonts w:ascii="Arial" w:hAnsi="Arial" w:cs="Arial"/>
                <w:lang w:val="en-GB"/>
              </w:rPr>
              <w:t>, for which organisation, and when was this obtained?</w:t>
            </w:r>
          </w:p>
          <w:p w14:paraId="0A0CF028" w14:textId="77777777" w:rsidR="00867428" w:rsidRPr="00135D27" w:rsidRDefault="00867428" w:rsidP="00135D27">
            <w:pPr>
              <w:ind w:left="266"/>
              <w:rPr>
                <w:rFonts w:ascii="Arial" w:hAnsi="Arial" w:cs="Arial"/>
                <w:lang w:val="en-GB"/>
              </w:rPr>
            </w:pPr>
          </w:p>
          <w:p w14:paraId="2D65F3D7" w14:textId="77777777" w:rsidR="0033335A" w:rsidRDefault="00E91AF8" w:rsidP="00E91AF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</w:t>
            </w:r>
            <w:r w:rsidRPr="00E91AF8">
              <w:rPr>
                <w:rFonts w:ascii="Arial" w:hAnsi="Arial" w:cs="Arial"/>
                <w:sz w:val="20"/>
                <w:lang w:val="en-GB"/>
              </w:rPr>
              <w:t xml:space="preserve">(If </w:t>
            </w:r>
            <w:r>
              <w:rPr>
                <w:rFonts w:ascii="Arial" w:hAnsi="Arial" w:cs="Arial"/>
                <w:sz w:val="20"/>
                <w:lang w:val="en-GB"/>
              </w:rPr>
              <w:t xml:space="preserve">your </w:t>
            </w:r>
            <w:r w:rsidRPr="00E91AF8">
              <w:rPr>
                <w:rFonts w:ascii="Arial" w:hAnsi="Arial" w:cs="Arial"/>
                <w:sz w:val="20"/>
                <w:lang w:val="en-GB"/>
              </w:rPr>
              <w:t xml:space="preserve">check is not recent, you </w:t>
            </w:r>
            <w:r w:rsidR="00724AEC">
              <w:rPr>
                <w:rFonts w:ascii="Arial" w:hAnsi="Arial" w:cs="Arial"/>
                <w:sz w:val="20"/>
                <w:lang w:val="en-GB"/>
              </w:rPr>
              <w:t>may</w:t>
            </w:r>
            <w:r w:rsidRPr="00E91AF8">
              <w:rPr>
                <w:rFonts w:ascii="Arial" w:hAnsi="Arial" w:cs="Arial"/>
                <w:sz w:val="20"/>
                <w:lang w:val="en-GB"/>
              </w:rPr>
              <w:t xml:space="preserve"> be required to have one if you are appointed to this post)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3B48599F" w14:textId="77777777" w:rsidR="00336573" w:rsidRDefault="00336573" w:rsidP="00E91AF8">
            <w:pPr>
              <w:rPr>
                <w:rFonts w:ascii="Arial" w:hAnsi="Arial" w:cs="Arial"/>
                <w:lang w:val="en-GB"/>
              </w:rPr>
            </w:pPr>
          </w:p>
          <w:p w14:paraId="61A2EC6C" w14:textId="77777777" w:rsidR="00336573" w:rsidRDefault="00336573" w:rsidP="00E91AF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Are there any days and times of the working week when you would not be available </w:t>
            </w:r>
            <w:proofErr w:type="gramStart"/>
            <w:r>
              <w:rPr>
                <w:rFonts w:ascii="Arial" w:hAnsi="Arial" w:cs="Arial"/>
                <w:lang w:val="en-GB"/>
              </w:rPr>
              <w:t>to</w:t>
            </w:r>
            <w:proofErr w:type="gramEnd"/>
          </w:p>
          <w:p w14:paraId="4254C5E6" w14:textId="77777777" w:rsidR="00336573" w:rsidRDefault="00336573" w:rsidP="00E91AF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work? </w:t>
            </w:r>
          </w:p>
          <w:p w14:paraId="4938DA27" w14:textId="77777777" w:rsidR="00867428" w:rsidRDefault="00336573" w:rsidP="00E91AF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If yes, please give details</w:t>
            </w:r>
          </w:p>
          <w:p w14:paraId="2515DC97" w14:textId="77777777" w:rsidR="0047532C" w:rsidRDefault="0047532C" w:rsidP="00E91AF8">
            <w:pPr>
              <w:rPr>
                <w:rFonts w:ascii="Arial" w:hAnsi="Arial" w:cs="Arial"/>
                <w:lang w:val="en-GB"/>
              </w:rPr>
            </w:pPr>
          </w:p>
          <w:p w14:paraId="52BC5F33" w14:textId="77777777" w:rsidR="00336573" w:rsidRPr="00135D27" w:rsidRDefault="00336573" w:rsidP="00E91AF8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8DF3B90" w14:textId="77777777" w:rsidR="00135D27" w:rsidRPr="00135D27" w:rsidRDefault="00135D27" w:rsidP="00135D27">
      <w:pPr>
        <w:rPr>
          <w:vanish/>
        </w:rPr>
      </w:pPr>
    </w:p>
    <w:tbl>
      <w:tblPr>
        <w:tblpPr w:leftFromText="180" w:rightFromText="180" w:vertAnchor="text" w:horzAnchor="margin" w:tblpY="-1"/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2578"/>
        <w:gridCol w:w="2579"/>
        <w:gridCol w:w="2176"/>
      </w:tblGrid>
      <w:tr w:rsidR="0033335A" w:rsidRPr="000813F4" w14:paraId="339155AC" w14:textId="77777777" w:rsidTr="0033335A">
        <w:tc>
          <w:tcPr>
            <w:tcW w:w="9911" w:type="dxa"/>
            <w:gridSpan w:val="4"/>
            <w:shd w:val="clear" w:color="auto" w:fill="auto"/>
          </w:tcPr>
          <w:p w14:paraId="56FCF8CD" w14:textId="77777777" w:rsidR="0033335A" w:rsidRPr="0033335A" w:rsidRDefault="0033335A" w:rsidP="0033335A">
            <w:pPr>
              <w:ind w:left="266"/>
              <w:rPr>
                <w:rFonts w:ascii="Arial" w:hAnsi="Arial" w:cs="Arial"/>
                <w:b/>
                <w:lang w:val="en-GB"/>
              </w:rPr>
            </w:pPr>
            <w:r w:rsidRPr="0033335A">
              <w:rPr>
                <w:rFonts w:ascii="Arial" w:hAnsi="Arial" w:cs="Arial"/>
                <w:b/>
                <w:lang w:val="en-GB"/>
              </w:rPr>
              <w:t>Employment History</w:t>
            </w:r>
          </w:p>
          <w:p w14:paraId="41E1A31E" w14:textId="77777777" w:rsidR="0033335A" w:rsidRPr="0033335A" w:rsidRDefault="0033335A" w:rsidP="0033335A">
            <w:pPr>
              <w:ind w:left="266"/>
              <w:rPr>
                <w:rFonts w:ascii="Arial" w:hAnsi="Arial" w:cs="Arial"/>
                <w:b/>
                <w:lang w:val="en-GB"/>
              </w:rPr>
            </w:pPr>
          </w:p>
          <w:p w14:paraId="083B9D27" w14:textId="77777777" w:rsidR="0033335A" w:rsidRPr="0033335A" w:rsidRDefault="0033335A" w:rsidP="0033335A">
            <w:pPr>
              <w:ind w:left="266"/>
              <w:rPr>
                <w:rFonts w:ascii="Arial" w:hAnsi="Arial" w:cs="Arial"/>
                <w:lang w:val="en-GB"/>
              </w:rPr>
            </w:pPr>
            <w:r w:rsidRPr="0033335A">
              <w:rPr>
                <w:rFonts w:ascii="Arial" w:hAnsi="Arial" w:cs="Arial"/>
                <w:b/>
                <w:lang w:val="en-GB"/>
              </w:rPr>
              <w:t xml:space="preserve">Current or most recent </w:t>
            </w:r>
            <w:proofErr w:type="gramStart"/>
            <w:r w:rsidRPr="0033335A">
              <w:rPr>
                <w:rFonts w:ascii="Arial" w:hAnsi="Arial" w:cs="Arial"/>
                <w:b/>
                <w:lang w:val="en-GB"/>
              </w:rPr>
              <w:t>employment</w:t>
            </w:r>
            <w:r w:rsidRPr="0033335A">
              <w:rPr>
                <w:rFonts w:ascii="Arial" w:hAnsi="Arial" w:cs="Arial"/>
                <w:lang w:val="en-GB"/>
              </w:rPr>
              <w:t xml:space="preserve"> :</w:t>
            </w:r>
            <w:proofErr w:type="gramEnd"/>
          </w:p>
          <w:p w14:paraId="7208A02E" w14:textId="77777777" w:rsidR="0033335A" w:rsidRPr="0033335A" w:rsidRDefault="0033335A" w:rsidP="0033335A">
            <w:pPr>
              <w:tabs>
                <w:tab w:val="num" w:pos="453"/>
              </w:tabs>
              <w:ind w:left="266"/>
              <w:rPr>
                <w:rFonts w:ascii="Arial" w:hAnsi="Arial" w:cs="Arial"/>
                <w:lang w:val="en-GB"/>
              </w:rPr>
            </w:pPr>
          </w:p>
          <w:p w14:paraId="4FF5FBB2" w14:textId="77777777" w:rsidR="0033335A" w:rsidRPr="0033335A" w:rsidRDefault="0033335A" w:rsidP="0033335A">
            <w:pPr>
              <w:tabs>
                <w:tab w:val="num" w:pos="453"/>
              </w:tabs>
              <w:ind w:left="266"/>
              <w:rPr>
                <w:rFonts w:ascii="Arial" w:hAnsi="Arial" w:cs="Arial"/>
                <w:lang w:val="en-GB"/>
              </w:rPr>
            </w:pPr>
            <w:r w:rsidRPr="0033335A">
              <w:rPr>
                <w:rFonts w:ascii="Arial" w:hAnsi="Arial" w:cs="Arial"/>
                <w:lang w:val="en-GB"/>
              </w:rPr>
              <w:t xml:space="preserve">Job title and salary/pay </w:t>
            </w:r>
          </w:p>
          <w:p w14:paraId="2AC5C697" w14:textId="77777777" w:rsidR="0033335A" w:rsidRPr="0033335A" w:rsidRDefault="0033335A" w:rsidP="0033335A">
            <w:pPr>
              <w:tabs>
                <w:tab w:val="num" w:pos="453"/>
              </w:tabs>
              <w:ind w:left="266"/>
              <w:rPr>
                <w:rFonts w:ascii="Arial" w:hAnsi="Arial" w:cs="Arial"/>
                <w:lang w:val="en-GB"/>
              </w:rPr>
            </w:pPr>
          </w:p>
          <w:p w14:paraId="00604A0E" w14:textId="77777777" w:rsidR="0033335A" w:rsidRPr="0033335A" w:rsidRDefault="0033335A" w:rsidP="0033335A">
            <w:pPr>
              <w:tabs>
                <w:tab w:val="num" w:pos="453"/>
              </w:tabs>
              <w:ind w:left="266"/>
              <w:rPr>
                <w:rFonts w:ascii="Arial" w:hAnsi="Arial" w:cs="Arial"/>
                <w:lang w:val="en-GB"/>
              </w:rPr>
            </w:pPr>
            <w:r w:rsidRPr="0033335A">
              <w:rPr>
                <w:rFonts w:ascii="Arial" w:hAnsi="Arial" w:cs="Arial"/>
                <w:lang w:val="en-GB"/>
              </w:rPr>
              <w:t>Employers name and address</w:t>
            </w:r>
            <w:r w:rsidRPr="0033335A">
              <w:rPr>
                <w:rFonts w:ascii="Arial" w:hAnsi="Arial" w:cs="Arial"/>
                <w:lang w:val="en-GB"/>
              </w:rPr>
              <w:br/>
            </w:r>
            <w:r w:rsidRPr="0033335A">
              <w:rPr>
                <w:rFonts w:ascii="Arial" w:hAnsi="Arial" w:cs="Arial"/>
                <w:lang w:val="en-GB"/>
              </w:rPr>
              <w:br/>
            </w:r>
          </w:p>
          <w:p w14:paraId="09059B3C" w14:textId="77777777" w:rsidR="0033335A" w:rsidRPr="0033335A" w:rsidRDefault="0033335A" w:rsidP="0033335A">
            <w:pPr>
              <w:tabs>
                <w:tab w:val="num" w:pos="453"/>
              </w:tabs>
              <w:ind w:left="266"/>
              <w:rPr>
                <w:rFonts w:ascii="Arial" w:hAnsi="Arial" w:cs="Arial"/>
                <w:lang w:val="en-GB"/>
              </w:rPr>
            </w:pPr>
            <w:r w:rsidRPr="0033335A">
              <w:rPr>
                <w:rFonts w:ascii="Arial" w:hAnsi="Arial" w:cs="Arial"/>
                <w:lang w:val="en-GB"/>
              </w:rPr>
              <w:t>Duration of employment [from and until when]</w:t>
            </w:r>
            <w:r w:rsidRPr="0033335A">
              <w:rPr>
                <w:rFonts w:ascii="Arial" w:hAnsi="Arial" w:cs="Arial"/>
                <w:lang w:val="en-GB"/>
              </w:rPr>
              <w:br/>
              <w:t xml:space="preserve"> </w:t>
            </w:r>
          </w:p>
          <w:p w14:paraId="3720FD5A" w14:textId="77777777" w:rsidR="0033335A" w:rsidRPr="0033335A" w:rsidRDefault="0033335A" w:rsidP="0033335A">
            <w:pPr>
              <w:tabs>
                <w:tab w:val="num" w:pos="453"/>
              </w:tabs>
              <w:ind w:left="266"/>
              <w:rPr>
                <w:rFonts w:ascii="Arial" w:hAnsi="Arial" w:cs="Arial"/>
                <w:lang w:val="en-GB"/>
              </w:rPr>
            </w:pPr>
            <w:r w:rsidRPr="0033335A">
              <w:rPr>
                <w:rFonts w:ascii="Arial" w:hAnsi="Arial" w:cs="Arial"/>
                <w:lang w:val="en-GB"/>
              </w:rPr>
              <w:t>Permanent or temporary post?</w:t>
            </w:r>
          </w:p>
          <w:p w14:paraId="07A44287" w14:textId="77777777" w:rsidR="0033335A" w:rsidRPr="0033335A" w:rsidRDefault="0033335A" w:rsidP="0033335A">
            <w:pPr>
              <w:tabs>
                <w:tab w:val="num" w:pos="453"/>
              </w:tabs>
              <w:ind w:left="266"/>
              <w:rPr>
                <w:rFonts w:ascii="Arial" w:hAnsi="Arial" w:cs="Arial"/>
                <w:lang w:val="en-GB"/>
              </w:rPr>
            </w:pPr>
          </w:p>
          <w:p w14:paraId="4398DB42" w14:textId="77777777" w:rsidR="0033335A" w:rsidRPr="0033335A" w:rsidRDefault="0033335A" w:rsidP="0033335A">
            <w:pPr>
              <w:tabs>
                <w:tab w:val="num" w:pos="453"/>
              </w:tabs>
              <w:ind w:left="266"/>
              <w:rPr>
                <w:rFonts w:ascii="Arial" w:hAnsi="Arial" w:cs="Arial"/>
                <w:lang w:val="en-GB"/>
              </w:rPr>
            </w:pPr>
            <w:r w:rsidRPr="0033335A">
              <w:rPr>
                <w:rFonts w:ascii="Arial" w:hAnsi="Arial" w:cs="Arial"/>
                <w:lang w:val="en-GB"/>
              </w:rPr>
              <w:t>Number of hours per week?</w:t>
            </w:r>
          </w:p>
          <w:p w14:paraId="5A203EE1" w14:textId="77777777" w:rsidR="0033335A" w:rsidRPr="0033335A" w:rsidRDefault="0033335A" w:rsidP="0033335A">
            <w:pPr>
              <w:tabs>
                <w:tab w:val="num" w:pos="453"/>
              </w:tabs>
              <w:ind w:left="266"/>
              <w:rPr>
                <w:rFonts w:ascii="Arial" w:hAnsi="Arial" w:cs="Arial"/>
                <w:lang w:val="en-GB"/>
              </w:rPr>
            </w:pPr>
          </w:p>
          <w:p w14:paraId="221917A8" w14:textId="77777777" w:rsidR="0033335A" w:rsidRPr="0033335A" w:rsidRDefault="0033335A" w:rsidP="0033335A">
            <w:pPr>
              <w:tabs>
                <w:tab w:val="num" w:pos="453"/>
              </w:tabs>
              <w:ind w:left="266"/>
              <w:rPr>
                <w:rFonts w:ascii="Arial" w:hAnsi="Arial" w:cs="Arial"/>
                <w:lang w:val="en-GB"/>
              </w:rPr>
            </w:pPr>
            <w:r w:rsidRPr="0033335A">
              <w:rPr>
                <w:rFonts w:ascii="Arial" w:hAnsi="Arial" w:cs="Arial"/>
                <w:lang w:val="en-GB"/>
              </w:rPr>
              <w:t>Notice requirement?</w:t>
            </w:r>
            <w:r w:rsidRPr="0033335A">
              <w:rPr>
                <w:rFonts w:ascii="Arial" w:hAnsi="Arial" w:cs="Arial"/>
                <w:lang w:val="en-GB"/>
              </w:rPr>
              <w:br/>
            </w:r>
            <w:r w:rsidRPr="0033335A">
              <w:rPr>
                <w:rFonts w:ascii="Arial" w:hAnsi="Arial" w:cs="Arial"/>
                <w:lang w:val="en-GB"/>
              </w:rPr>
              <w:br/>
              <w:t xml:space="preserve">Please provide below a summary of your current / </w:t>
            </w:r>
            <w:r w:rsidRPr="0033335A">
              <w:rPr>
                <w:rFonts w:ascii="Arial" w:hAnsi="Arial" w:cs="Arial"/>
                <w:lang w:val="en-GB"/>
              </w:rPr>
              <w:br/>
              <w:t xml:space="preserve">most recent work-related responsibilities and achievements </w:t>
            </w:r>
            <w:r w:rsidRPr="0033335A">
              <w:rPr>
                <w:rFonts w:ascii="Arial" w:hAnsi="Arial" w:cs="Arial"/>
                <w:lang w:val="en-GB"/>
              </w:rPr>
              <w:br/>
            </w:r>
            <w:r w:rsidRPr="0033335A">
              <w:rPr>
                <w:rFonts w:ascii="Arial" w:hAnsi="Arial" w:cs="Arial"/>
                <w:lang w:val="en-GB"/>
              </w:rPr>
              <w:br/>
            </w:r>
            <w:r w:rsidRPr="0033335A">
              <w:rPr>
                <w:rFonts w:ascii="Arial" w:hAnsi="Arial" w:cs="Arial"/>
                <w:lang w:val="en-GB"/>
              </w:rPr>
              <w:br/>
            </w:r>
          </w:p>
          <w:p w14:paraId="37AD3A4F" w14:textId="77777777" w:rsidR="0033335A" w:rsidRPr="0033335A" w:rsidRDefault="0033335A" w:rsidP="0033335A">
            <w:pPr>
              <w:tabs>
                <w:tab w:val="num" w:pos="453"/>
              </w:tabs>
              <w:ind w:left="266"/>
              <w:rPr>
                <w:rFonts w:ascii="Arial" w:hAnsi="Arial" w:cs="Arial"/>
                <w:lang w:val="en-GB"/>
              </w:rPr>
            </w:pPr>
          </w:p>
          <w:p w14:paraId="0BA2BDF9" w14:textId="77777777" w:rsidR="0033335A" w:rsidRPr="0033335A" w:rsidRDefault="0033335A" w:rsidP="0033335A">
            <w:pPr>
              <w:tabs>
                <w:tab w:val="num" w:pos="453"/>
              </w:tabs>
              <w:ind w:left="266"/>
              <w:rPr>
                <w:rFonts w:ascii="Arial" w:hAnsi="Arial" w:cs="Arial"/>
                <w:lang w:val="en-GB"/>
              </w:rPr>
            </w:pPr>
          </w:p>
          <w:p w14:paraId="7D5EA1B1" w14:textId="77777777" w:rsidR="0033335A" w:rsidRPr="0033335A" w:rsidRDefault="0033335A" w:rsidP="0033335A">
            <w:pPr>
              <w:tabs>
                <w:tab w:val="num" w:pos="453"/>
              </w:tabs>
              <w:ind w:left="266"/>
              <w:rPr>
                <w:rFonts w:ascii="Arial" w:hAnsi="Arial" w:cs="Arial"/>
                <w:lang w:val="en-GB"/>
              </w:rPr>
            </w:pPr>
          </w:p>
          <w:p w14:paraId="326DF1E5" w14:textId="77777777" w:rsidR="0033335A" w:rsidRDefault="0033335A" w:rsidP="0033335A">
            <w:pPr>
              <w:tabs>
                <w:tab w:val="num" w:pos="453"/>
              </w:tabs>
              <w:ind w:left="266"/>
              <w:rPr>
                <w:rFonts w:ascii="Arial" w:hAnsi="Arial" w:cs="Arial"/>
                <w:lang w:val="en-GB"/>
              </w:rPr>
            </w:pPr>
          </w:p>
          <w:p w14:paraId="3EE5BBED" w14:textId="77777777" w:rsidR="0047532C" w:rsidRDefault="0047532C" w:rsidP="0033335A">
            <w:pPr>
              <w:tabs>
                <w:tab w:val="num" w:pos="453"/>
              </w:tabs>
              <w:ind w:left="266"/>
              <w:rPr>
                <w:rFonts w:ascii="Arial" w:hAnsi="Arial" w:cs="Arial"/>
                <w:lang w:val="en-GB"/>
              </w:rPr>
            </w:pPr>
          </w:p>
          <w:p w14:paraId="0E6755DB" w14:textId="77777777" w:rsidR="0047532C" w:rsidRDefault="0047532C" w:rsidP="0033335A">
            <w:pPr>
              <w:tabs>
                <w:tab w:val="num" w:pos="453"/>
              </w:tabs>
              <w:ind w:left="266"/>
              <w:rPr>
                <w:rFonts w:ascii="Arial" w:hAnsi="Arial" w:cs="Arial"/>
                <w:lang w:val="en-GB"/>
              </w:rPr>
            </w:pPr>
          </w:p>
          <w:p w14:paraId="2D557579" w14:textId="77777777" w:rsidR="0047532C" w:rsidRDefault="0047532C" w:rsidP="0033335A">
            <w:pPr>
              <w:tabs>
                <w:tab w:val="num" w:pos="453"/>
              </w:tabs>
              <w:ind w:left="266"/>
              <w:rPr>
                <w:rFonts w:ascii="Arial" w:hAnsi="Arial" w:cs="Arial"/>
                <w:lang w:val="en-GB"/>
              </w:rPr>
            </w:pPr>
          </w:p>
          <w:p w14:paraId="42885E4D" w14:textId="77777777" w:rsidR="0047532C" w:rsidRDefault="0047532C" w:rsidP="0033335A">
            <w:pPr>
              <w:tabs>
                <w:tab w:val="num" w:pos="453"/>
              </w:tabs>
              <w:ind w:left="266"/>
              <w:rPr>
                <w:rFonts w:ascii="Arial" w:hAnsi="Arial" w:cs="Arial"/>
                <w:lang w:val="en-GB"/>
              </w:rPr>
            </w:pPr>
          </w:p>
          <w:p w14:paraId="0496846C" w14:textId="77777777" w:rsidR="0047532C" w:rsidRDefault="0047532C" w:rsidP="0033335A">
            <w:pPr>
              <w:tabs>
                <w:tab w:val="num" w:pos="453"/>
              </w:tabs>
              <w:ind w:left="266"/>
              <w:rPr>
                <w:rFonts w:ascii="Arial" w:hAnsi="Arial" w:cs="Arial"/>
                <w:lang w:val="en-GB"/>
              </w:rPr>
            </w:pPr>
          </w:p>
          <w:p w14:paraId="1D62CB8C" w14:textId="77777777" w:rsidR="0047532C" w:rsidRDefault="0047532C" w:rsidP="0033335A">
            <w:pPr>
              <w:tabs>
                <w:tab w:val="num" w:pos="453"/>
              </w:tabs>
              <w:ind w:left="266"/>
              <w:rPr>
                <w:rFonts w:ascii="Arial" w:hAnsi="Arial" w:cs="Arial"/>
                <w:lang w:val="en-GB"/>
              </w:rPr>
            </w:pPr>
          </w:p>
          <w:p w14:paraId="7227890E" w14:textId="77777777" w:rsidR="0047532C" w:rsidRDefault="0047532C" w:rsidP="0033335A">
            <w:pPr>
              <w:tabs>
                <w:tab w:val="num" w:pos="453"/>
              </w:tabs>
              <w:ind w:left="266"/>
              <w:rPr>
                <w:rFonts w:ascii="Arial" w:hAnsi="Arial" w:cs="Arial"/>
                <w:lang w:val="en-GB"/>
              </w:rPr>
            </w:pPr>
          </w:p>
          <w:p w14:paraId="71C1DE10" w14:textId="77777777" w:rsidR="0047532C" w:rsidRDefault="0047532C" w:rsidP="0033335A">
            <w:pPr>
              <w:tabs>
                <w:tab w:val="num" w:pos="453"/>
              </w:tabs>
              <w:ind w:left="266"/>
              <w:rPr>
                <w:rFonts w:ascii="Arial" w:hAnsi="Arial" w:cs="Arial"/>
                <w:lang w:val="en-GB"/>
              </w:rPr>
            </w:pPr>
          </w:p>
          <w:p w14:paraId="3570EEF2" w14:textId="77777777" w:rsidR="0047532C" w:rsidRDefault="0047532C" w:rsidP="0033335A">
            <w:pPr>
              <w:tabs>
                <w:tab w:val="num" w:pos="453"/>
              </w:tabs>
              <w:ind w:left="266"/>
              <w:rPr>
                <w:rFonts w:ascii="Arial" w:hAnsi="Arial" w:cs="Arial"/>
                <w:lang w:val="en-GB"/>
              </w:rPr>
            </w:pPr>
          </w:p>
          <w:p w14:paraId="488B7961" w14:textId="77777777" w:rsidR="0047532C" w:rsidRDefault="0047532C" w:rsidP="0033335A">
            <w:pPr>
              <w:tabs>
                <w:tab w:val="num" w:pos="453"/>
              </w:tabs>
              <w:ind w:left="266"/>
              <w:rPr>
                <w:rFonts w:ascii="Arial" w:hAnsi="Arial" w:cs="Arial"/>
                <w:lang w:val="en-GB"/>
              </w:rPr>
            </w:pPr>
          </w:p>
          <w:p w14:paraId="29BC524F" w14:textId="77777777" w:rsidR="0047532C" w:rsidRPr="0033335A" w:rsidRDefault="0047532C" w:rsidP="0033335A">
            <w:pPr>
              <w:tabs>
                <w:tab w:val="num" w:pos="453"/>
              </w:tabs>
              <w:ind w:left="266"/>
              <w:rPr>
                <w:rFonts w:ascii="Arial" w:hAnsi="Arial" w:cs="Arial"/>
                <w:lang w:val="en-GB"/>
              </w:rPr>
            </w:pPr>
          </w:p>
          <w:p w14:paraId="38AE72E5" w14:textId="77777777" w:rsidR="0033335A" w:rsidRDefault="0033335A" w:rsidP="0033335A">
            <w:pPr>
              <w:tabs>
                <w:tab w:val="num" w:pos="453"/>
              </w:tabs>
              <w:ind w:left="266"/>
              <w:rPr>
                <w:rFonts w:ascii="Arial" w:hAnsi="Arial" w:cs="Arial"/>
                <w:lang w:val="en-GB"/>
              </w:rPr>
            </w:pPr>
          </w:p>
          <w:p w14:paraId="177A9F00" w14:textId="77777777" w:rsidR="0047532C" w:rsidRDefault="0047532C" w:rsidP="0033335A">
            <w:pPr>
              <w:tabs>
                <w:tab w:val="num" w:pos="453"/>
              </w:tabs>
              <w:ind w:left="266"/>
              <w:rPr>
                <w:rFonts w:ascii="Arial" w:hAnsi="Arial" w:cs="Arial"/>
                <w:lang w:val="en-GB"/>
              </w:rPr>
            </w:pPr>
          </w:p>
          <w:p w14:paraId="56327460" w14:textId="77777777" w:rsidR="0047532C" w:rsidRDefault="0047532C" w:rsidP="0033335A">
            <w:pPr>
              <w:tabs>
                <w:tab w:val="num" w:pos="453"/>
              </w:tabs>
              <w:ind w:left="266"/>
              <w:rPr>
                <w:rFonts w:ascii="Arial" w:hAnsi="Arial" w:cs="Arial"/>
                <w:lang w:val="en-GB"/>
              </w:rPr>
            </w:pPr>
          </w:p>
          <w:p w14:paraId="68A77B9C" w14:textId="77777777" w:rsidR="0047532C" w:rsidRDefault="0047532C" w:rsidP="0033335A">
            <w:pPr>
              <w:tabs>
                <w:tab w:val="num" w:pos="453"/>
              </w:tabs>
              <w:ind w:left="266"/>
              <w:rPr>
                <w:rFonts w:ascii="Arial" w:hAnsi="Arial" w:cs="Arial"/>
                <w:lang w:val="en-GB"/>
              </w:rPr>
            </w:pPr>
          </w:p>
          <w:p w14:paraId="7C3E0FB9" w14:textId="77777777" w:rsidR="0047532C" w:rsidRDefault="0047532C" w:rsidP="0033335A">
            <w:pPr>
              <w:tabs>
                <w:tab w:val="num" w:pos="453"/>
              </w:tabs>
              <w:ind w:left="266"/>
              <w:rPr>
                <w:rFonts w:ascii="Arial" w:hAnsi="Arial" w:cs="Arial"/>
                <w:lang w:val="en-GB"/>
              </w:rPr>
            </w:pPr>
          </w:p>
          <w:p w14:paraId="73EE164D" w14:textId="77777777" w:rsidR="0047532C" w:rsidRDefault="0047532C" w:rsidP="0033335A">
            <w:pPr>
              <w:tabs>
                <w:tab w:val="num" w:pos="453"/>
              </w:tabs>
              <w:ind w:left="266"/>
              <w:rPr>
                <w:rFonts w:ascii="Arial" w:hAnsi="Arial" w:cs="Arial"/>
                <w:lang w:val="en-GB"/>
              </w:rPr>
            </w:pPr>
          </w:p>
          <w:p w14:paraId="0FDA8FF9" w14:textId="77777777" w:rsidR="0047532C" w:rsidRDefault="0047532C" w:rsidP="0033335A">
            <w:pPr>
              <w:tabs>
                <w:tab w:val="num" w:pos="453"/>
              </w:tabs>
              <w:ind w:left="266"/>
              <w:rPr>
                <w:rFonts w:ascii="Arial" w:hAnsi="Arial" w:cs="Arial"/>
                <w:lang w:val="en-GB"/>
              </w:rPr>
            </w:pPr>
          </w:p>
          <w:p w14:paraId="4ED1EAA5" w14:textId="77777777" w:rsidR="0047532C" w:rsidRDefault="0047532C" w:rsidP="0033335A">
            <w:pPr>
              <w:tabs>
                <w:tab w:val="num" w:pos="453"/>
              </w:tabs>
              <w:ind w:left="266"/>
              <w:rPr>
                <w:rFonts w:ascii="Arial" w:hAnsi="Arial" w:cs="Arial"/>
                <w:lang w:val="en-GB"/>
              </w:rPr>
            </w:pPr>
          </w:p>
          <w:p w14:paraId="662395B4" w14:textId="77777777" w:rsidR="0047532C" w:rsidRPr="0033335A" w:rsidRDefault="0047532C" w:rsidP="0033335A">
            <w:pPr>
              <w:tabs>
                <w:tab w:val="num" w:pos="453"/>
              </w:tabs>
              <w:ind w:left="266"/>
              <w:rPr>
                <w:rFonts w:ascii="Arial" w:hAnsi="Arial" w:cs="Arial"/>
                <w:lang w:val="en-GB"/>
              </w:rPr>
            </w:pPr>
          </w:p>
          <w:p w14:paraId="7E330B74" w14:textId="77777777" w:rsidR="0033335A" w:rsidRPr="0033335A" w:rsidRDefault="0033335A" w:rsidP="0033335A">
            <w:pPr>
              <w:tabs>
                <w:tab w:val="num" w:pos="453"/>
              </w:tabs>
              <w:ind w:left="266"/>
              <w:rPr>
                <w:rFonts w:ascii="Arial" w:hAnsi="Arial" w:cs="Arial"/>
                <w:lang w:val="en-GB"/>
              </w:rPr>
            </w:pPr>
          </w:p>
          <w:p w14:paraId="074B6505" w14:textId="77777777" w:rsidR="0033335A" w:rsidRPr="0033335A" w:rsidRDefault="0033335A" w:rsidP="0033335A">
            <w:pPr>
              <w:tabs>
                <w:tab w:val="num" w:pos="453"/>
              </w:tabs>
              <w:ind w:left="266"/>
              <w:rPr>
                <w:rFonts w:ascii="Arial" w:hAnsi="Arial" w:cs="Arial"/>
                <w:lang w:val="en-GB"/>
              </w:rPr>
            </w:pPr>
          </w:p>
          <w:p w14:paraId="726F184D" w14:textId="77777777" w:rsidR="0033335A" w:rsidRPr="0033335A" w:rsidRDefault="0033335A" w:rsidP="0033335A">
            <w:pPr>
              <w:tabs>
                <w:tab w:val="num" w:pos="453"/>
              </w:tabs>
              <w:ind w:left="266"/>
              <w:rPr>
                <w:rFonts w:ascii="Arial" w:hAnsi="Arial" w:cs="Arial"/>
                <w:lang w:val="en-GB"/>
              </w:rPr>
            </w:pPr>
            <w:r w:rsidRPr="0033335A">
              <w:rPr>
                <w:rFonts w:ascii="Arial" w:hAnsi="Arial" w:cs="Arial"/>
                <w:lang w:val="en-GB"/>
              </w:rPr>
              <w:br/>
            </w:r>
            <w:r w:rsidRPr="0033335A">
              <w:rPr>
                <w:rFonts w:ascii="Arial" w:hAnsi="Arial" w:cs="Arial"/>
                <w:b/>
                <w:lang w:val="en-GB"/>
              </w:rPr>
              <w:t>Previous Employment</w:t>
            </w:r>
            <w:r w:rsidRPr="0033335A">
              <w:rPr>
                <w:rFonts w:ascii="Arial" w:hAnsi="Arial" w:cs="Arial"/>
                <w:lang w:val="en-GB"/>
              </w:rPr>
              <w:t xml:space="preserve"> </w:t>
            </w:r>
          </w:p>
          <w:p w14:paraId="2B04379D" w14:textId="77777777" w:rsidR="0033335A" w:rsidRPr="0033335A" w:rsidRDefault="0033335A" w:rsidP="0033335A">
            <w:pPr>
              <w:tabs>
                <w:tab w:val="num" w:pos="453"/>
              </w:tabs>
              <w:ind w:left="266"/>
              <w:rPr>
                <w:rFonts w:ascii="Arial" w:hAnsi="Arial" w:cs="Arial"/>
                <w:lang w:val="en-GB"/>
              </w:rPr>
            </w:pPr>
          </w:p>
          <w:p w14:paraId="5BD63C67" w14:textId="77777777" w:rsidR="0033335A" w:rsidRPr="0033335A" w:rsidRDefault="0033335A" w:rsidP="0033335A">
            <w:pPr>
              <w:ind w:left="266"/>
              <w:rPr>
                <w:rFonts w:ascii="Arial" w:hAnsi="Arial" w:cs="Arial"/>
                <w:lang w:val="en-GB"/>
              </w:rPr>
            </w:pPr>
            <w:r w:rsidRPr="0033335A">
              <w:rPr>
                <w:rFonts w:ascii="Arial" w:hAnsi="Arial" w:cs="Arial"/>
                <w:lang w:val="en-GB"/>
              </w:rPr>
              <w:t xml:space="preserve">Please provide information about your past employment, starting with your most recent job(s), giving reasons for any gaps in your employment. </w:t>
            </w:r>
          </w:p>
          <w:p w14:paraId="44D8285D" w14:textId="77777777" w:rsidR="0033335A" w:rsidRPr="0033335A" w:rsidRDefault="0033335A" w:rsidP="0033335A">
            <w:pPr>
              <w:ind w:left="266"/>
              <w:rPr>
                <w:rFonts w:ascii="Arial" w:hAnsi="Arial" w:cs="Arial"/>
                <w:lang w:val="en-GB"/>
              </w:rPr>
            </w:pPr>
            <w:r w:rsidRPr="0033335A">
              <w:rPr>
                <w:rFonts w:ascii="Arial" w:hAnsi="Arial" w:cs="Arial"/>
                <w:lang w:val="en-GB"/>
              </w:rPr>
              <w:t xml:space="preserve">Continue on a separate sheet if necessary. </w:t>
            </w:r>
            <w:r w:rsidRPr="0033335A">
              <w:rPr>
                <w:rFonts w:ascii="Arial" w:hAnsi="Arial" w:cs="Arial"/>
                <w:lang w:val="en-GB"/>
              </w:rPr>
              <w:br/>
            </w:r>
          </w:p>
        </w:tc>
      </w:tr>
      <w:tr w:rsidR="0033335A" w:rsidRPr="000813F4" w14:paraId="325AB961" w14:textId="77777777" w:rsidTr="0033335A">
        <w:tc>
          <w:tcPr>
            <w:tcW w:w="2578" w:type="dxa"/>
            <w:shd w:val="clear" w:color="auto" w:fill="auto"/>
          </w:tcPr>
          <w:p w14:paraId="699071D0" w14:textId="77777777" w:rsidR="0033335A" w:rsidRPr="0033335A" w:rsidRDefault="0033335A" w:rsidP="0033335A">
            <w:pPr>
              <w:jc w:val="center"/>
              <w:rPr>
                <w:rFonts w:ascii="Arial" w:hAnsi="Arial" w:cs="Arial"/>
                <w:lang w:val="en-GB"/>
              </w:rPr>
            </w:pPr>
            <w:r w:rsidRPr="0033335A">
              <w:rPr>
                <w:rFonts w:ascii="Arial" w:hAnsi="Arial" w:cs="Arial"/>
                <w:lang w:val="en-GB"/>
              </w:rPr>
              <w:t>Employer</w:t>
            </w:r>
          </w:p>
          <w:p w14:paraId="656B1998" w14:textId="77777777" w:rsidR="0033335A" w:rsidRPr="0033335A" w:rsidRDefault="0033335A" w:rsidP="0033335A">
            <w:pPr>
              <w:jc w:val="center"/>
              <w:rPr>
                <w:rFonts w:ascii="Arial" w:hAnsi="Arial" w:cs="Arial"/>
                <w:lang w:val="en-GB"/>
              </w:rPr>
            </w:pPr>
            <w:r w:rsidRPr="0033335A">
              <w:rPr>
                <w:rFonts w:ascii="Arial" w:hAnsi="Arial" w:cs="Arial"/>
                <w:lang w:val="en-GB"/>
              </w:rPr>
              <w:t>Name and Address</w:t>
            </w:r>
          </w:p>
        </w:tc>
        <w:tc>
          <w:tcPr>
            <w:tcW w:w="2578" w:type="dxa"/>
            <w:shd w:val="clear" w:color="auto" w:fill="auto"/>
          </w:tcPr>
          <w:p w14:paraId="58C1BEAC" w14:textId="77777777" w:rsidR="0033335A" w:rsidRPr="0033335A" w:rsidRDefault="0033335A" w:rsidP="0033335A">
            <w:pPr>
              <w:jc w:val="center"/>
              <w:rPr>
                <w:rFonts w:ascii="Arial" w:hAnsi="Arial" w:cs="Arial"/>
                <w:lang w:val="en-GB"/>
              </w:rPr>
            </w:pPr>
            <w:r w:rsidRPr="0033335A">
              <w:rPr>
                <w:rFonts w:ascii="Arial" w:hAnsi="Arial" w:cs="Arial"/>
                <w:lang w:val="en-GB"/>
              </w:rPr>
              <w:t xml:space="preserve">Job Title and </w:t>
            </w:r>
          </w:p>
          <w:p w14:paraId="1BBCC040" w14:textId="77777777" w:rsidR="0033335A" w:rsidRPr="0033335A" w:rsidRDefault="0033335A" w:rsidP="0033335A">
            <w:pPr>
              <w:jc w:val="center"/>
              <w:rPr>
                <w:rFonts w:ascii="Arial" w:hAnsi="Arial" w:cs="Arial"/>
                <w:lang w:val="en-GB"/>
              </w:rPr>
            </w:pPr>
            <w:r w:rsidRPr="0033335A">
              <w:rPr>
                <w:rFonts w:ascii="Arial" w:hAnsi="Arial" w:cs="Arial"/>
                <w:lang w:val="en-GB"/>
              </w:rPr>
              <w:t>Main Responsibility</w:t>
            </w:r>
          </w:p>
        </w:tc>
        <w:tc>
          <w:tcPr>
            <w:tcW w:w="2579" w:type="dxa"/>
            <w:shd w:val="clear" w:color="auto" w:fill="auto"/>
          </w:tcPr>
          <w:p w14:paraId="33282314" w14:textId="77777777" w:rsidR="0033335A" w:rsidRPr="0033335A" w:rsidRDefault="0033335A" w:rsidP="0033335A">
            <w:pPr>
              <w:jc w:val="center"/>
              <w:rPr>
                <w:rFonts w:ascii="Arial" w:hAnsi="Arial" w:cs="Arial"/>
                <w:lang w:val="en-GB"/>
              </w:rPr>
            </w:pPr>
            <w:r w:rsidRPr="0033335A">
              <w:rPr>
                <w:rFonts w:ascii="Arial" w:hAnsi="Arial" w:cs="Arial"/>
                <w:lang w:val="en-GB"/>
              </w:rPr>
              <w:t>Dates of Employment</w:t>
            </w:r>
          </w:p>
        </w:tc>
        <w:tc>
          <w:tcPr>
            <w:tcW w:w="2176" w:type="dxa"/>
            <w:shd w:val="clear" w:color="auto" w:fill="auto"/>
          </w:tcPr>
          <w:p w14:paraId="25D68937" w14:textId="77777777" w:rsidR="0033335A" w:rsidRPr="0033335A" w:rsidRDefault="0033335A" w:rsidP="0033335A">
            <w:pPr>
              <w:jc w:val="center"/>
              <w:rPr>
                <w:rFonts w:ascii="Arial" w:hAnsi="Arial" w:cs="Arial"/>
                <w:lang w:val="en-GB"/>
              </w:rPr>
            </w:pPr>
            <w:r w:rsidRPr="0033335A">
              <w:rPr>
                <w:rFonts w:ascii="Arial" w:hAnsi="Arial" w:cs="Arial"/>
                <w:lang w:val="en-GB"/>
              </w:rPr>
              <w:t>Reason for Leaving</w:t>
            </w:r>
          </w:p>
        </w:tc>
      </w:tr>
      <w:tr w:rsidR="0033335A" w:rsidRPr="000813F4" w14:paraId="343B877E" w14:textId="77777777" w:rsidTr="0033335A">
        <w:tc>
          <w:tcPr>
            <w:tcW w:w="2578" w:type="dxa"/>
            <w:shd w:val="clear" w:color="auto" w:fill="auto"/>
          </w:tcPr>
          <w:p w14:paraId="5D869321" w14:textId="77777777" w:rsidR="0033335A" w:rsidRPr="000813F4" w:rsidRDefault="0033335A" w:rsidP="0033335A">
            <w:pPr>
              <w:rPr>
                <w:lang w:val="en-GB"/>
              </w:rPr>
            </w:pPr>
          </w:p>
          <w:p w14:paraId="0EC7517A" w14:textId="77777777" w:rsidR="0033335A" w:rsidRPr="000813F4" w:rsidRDefault="0033335A" w:rsidP="0033335A">
            <w:pPr>
              <w:rPr>
                <w:lang w:val="en-GB"/>
              </w:rPr>
            </w:pPr>
          </w:p>
          <w:p w14:paraId="0F8D6BCC" w14:textId="77777777" w:rsidR="0033335A" w:rsidRPr="000813F4" w:rsidRDefault="0033335A" w:rsidP="0033335A">
            <w:pPr>
              <w:rPr>
                <w:lang w:val="en-GB"/>
              </w:rPr>
            </w:pPr>
          </w:p>
          <w:p w14:paraId="3F6D269C" w14:textId="77777777" w:rsidR="0033335A" w:rsidRPr="000813F4" w:rsidRDefault="0033335A" w:rsidP="0033335A">
            <w:pPr>
              <w:rPr>
                <w:lang w:val="en-GB"/>
              </w:rPr>
            </w:pPr>
          </w:p>
          <w:p w14:paraId="596EFCAC" w14:textId="77777777" w:rsidR="0033335A" w:rsidRPr="000813F4" w:rsidRDefault="0033335A" w:rsidP="0033335A">
            <w:pPr>
              <w:rPr>
                <w:lang w:val="en-GB"/>
              </w:rPr>
            </w:pPr>
          </w:p>
          <w:p w14:paraId="11E02FB3" w14:textId="77777777" w:rsidR="0033335A" w:rsidRPr="000813F4" w:rsidRDefault="0033335A" w:rsidP="0033335A">
            <w:pPr>
              <w:rPr>
                <w:lang w:val="en-GB"/>
              </w:rPr>
            </w:pPr>
          </w:p>
          <w:p w14:paraId="60929801" w14:textId="77777777" w:rsidR="0033335A" w:rsidRPr="000813F4" w:rsidRDefault="0033335A" w:rsidP="0033335A">
            <w:pPr>
              <w:rPr>
                <w:lang w:val="en-GB"/>
              </w:rPr>
            </w:pPr>
          </w:p>
          <w:p w14:paraId="72DE3E1E" w14:textId="77777777" w:rsidR="0033335A" w:rsidRPr="000813F4" w:rsidRDefault="0033335A" w:rsidP="0033335A">
            <w:pPr>
              <w:rPr>
                <w:lang w:val="en-GB"/>
              </w:rPr>
            </w:pPr>
          </w:p>
          <w:p w14:paraId="53020A58" w14:textId="77777777" w:rsidR="0033335A" w:rsidRPr="000813F4" w:rsidRDefault="0033335A" w:rsidP="0033335A">
            <w:pPr>
              <w:rPr>
                <w:lang w:val="en-GB"/>
              </w:rPr>
            </w:pPr>
          </w:p>
          <w:p w14:paraId="1053BF24" w14:textId="77777777" w:rsidR="0033335A" w:rsidRPr="000813F4" w:rsidRDefault="0033335A" w:rsidP="0033335A">
            <w:pPr>
              <w:rPr>
                <w:lang w:val="en-GB"/>
              </w:rPr>
            </w:pPr>
          </w:p>
          <w:p w14:paraId="77D89480" w14:textId="77777777" w:rsidR="0033335A" w:rsidRPr="000813F4" w:rsidRDefault="0033335A" w:rsidP="0033335A">
            <w:pPr>
              <w:rPr>
                <w:lang w:val="en-GB"/>
              </w:rPr>
            </w:pPr>
          </w:p>
          <w:p w14:paraId="4AC5FD31" w14:textId="77777777" w:rsidR="0033335A" w:rsidRPr="000813F4" w:rsidRDefault="0033335A" w:rsidP="0033335A">
            <w:pPr>
              <w:rPr>
                <w:lang w:val="en-GB"/>
              </w:rPr>
            </w:pPr>
          </w:p>
          <w:p w14:paraId="288F2309" w14:textId="77777777" w:rsidR="0033335A" w:rsidRPr="000813F4" w:rsidRDefault="0033335A" w:rsidP="0033335A">
            <w:pPr>
              <w:rPr>
                <w:lang w:val="en-GB"/>
              </w:rPr>
            </w:pPr>
          </w:p>
          <w:p w14:paraId="163FC8C5" w14:textId="77777777" w:rsidR="0033335A" w:rsidRPr="000813F4" w:rsidRDefault="0033335A" w:rsidP="0033335A">
            <w:pPr>
              <w:rPr>
                <w:lang w:val="en-GB"/>
              </w:rPr>
            </w:pPr>
          </w:p>
          <w:p w14:paraId="2805DF65" w14:textId="77777777" w:rsidR="0033335A" w:rsidRPr="000813F4" w:rsidRDefault="0033335A" w:rsidP="0033335A">
            <w:pPr>
              <w:rPr>
                <w:lang w:val="en-GB"/>
              </w:rPr>
            </w:pPr>
          </w:p>
          <w:p w14:paraId="0457F784" w14:textId="77777777" w:rsidR="0033335A" w:rsidRPr="000813F4" w:rsidRDefault="0033335A" w:rsidP="0033335A">
            <w:pPr>
              <w:rPr>
                <w:lang w:val="en-GB"/>
              </w:rPr>
            </w:pPr>
          </w:p>
          <w:p w14:paraId="3DBF43EB" w14:textId="77777777" w:rsidR="0033335A" w:rsidRPr="000813F4" w:rsidRDefault="0033335A" w:rsidP="0033335A">
            <w:pPr>
              <w:rPr>
                <w:lang w:val="en-GB"/>
              </w:rPr>
            </w:pPr>
          </w:p>
          <w:p w14:paraId="6D9D545A" w14:textId="77777777" w:rsidR="0033335A" w:rsidRDefault="0033335A" w:rsidP="0033335A">
            <w:pPr>
              <w:rPr>
                <w:lang w:val="en-GB"/>
              </w:rPr>
            </w:pPr>
          </w:p>
          <w:p w14:paraId="47B9F38F" w14:textId="77777777" w:rsidR="0033335A" w:rsidRDefault="0033335A" w:rsidP="0033335A">
            <w:pPr>
              <w:rPr>
                <w:lang w:val="en-GB"/>
              </w:rPr>
            </w:pPr>
          </w:p>
          <w:p w14:paraId="43C1A052" w14:textId="77777777" w:rsidR="0033335A" w:rsidRDefault="0033335A" w:rsidP="0033335A">
            <w:pPr>
              <w:rPr>
                <w:lang w:val="en-GB"/>
              </w:rPr>
            </w:pPr>
          </w:p>
          <w:p w14:paraId="76304ECA" w14:textId="77777777" w:rsidR="0033335A" w:rsidRDefault="0033335A" w:rsidP="0033335A">
            <w:pPr>
              <w:rPr>
                <w:lang w:val="en-GB"/>
              </w:rPr>
            </w:pPr>
          </w:p>
          <w:p w14:paraId="364B95E4" w14:textId="77777777" w:rsidR="0033335A" w:rsidRDefault="0033335A" w:rsidP="0033335A">
            <w:pPr>
              <w:rPr>
                <w:lang w:val="en-GB"/>
              </w:rPr>
            </w:pPr>
          </w:p>
          <w:p w14:paraId="0CC22512" w14:textId="77777777" w:rsidR="0033335A" w:rsidRDefault="0033335A" w:rsidP="0033335A">
            <w:pPr>
              <w:rPr>
                <w:lang w:val="en-GB"/>
              </w:rPr>
            </w:pPr>
          </w:p>
          <w:p w14:paraId="0F14E3D5" w14:textId="77777777" w:rsidR="0033335A" w:rsidRDefault="0033335A" w:rsidP="0033335A">
            <w:pPr>
              <w:rPr>
                <w:lang w:val="en-GB"/>
              </w:rPr>
            </w:pPr>
          </w:p>
          <w:p w14:paraId="2F751003" w14:textId="77777777" w:rsidR="0033335A" w:rsidRDefault="0033335A" w:rsidP="0033335A">
            <w:pPr>
              <w:rPr>
                <w:lang w:val="en-GB"/>
              </w:rPr>
            </w:pPr>
          </w:p>
          <w:p w14:paraId="38F40E52" w14:textId="77777777" w:rsidR="0033335A" w:rsidRDefault="0033335A" w:rsidP="0033335A">
            <w:pPr>
              <w:rPr>
                <w:lang w:val="en-GB"/>
              </w:rPr>
            </w:pPr>
          </w:p>
          <w:p w14:paraId="05D6215B" w14:textId="77777777" w:rsidR="0033335A" w:rsidRDefault="0033335A" w:rsidP="0033335A">
            <w:pPr>
              <w:rPr>
                <w:lang w:val="en-GB"/>
              </w:rPr>
            </w:pPr>
          </w:p>
          <w:p w14:paraId="02CA5111" w14:textId="77777777" w:rsidR="0033335A" w:rsidRDefault="0033335A" w:rsidP="0033335A">
            <w:pPr>
              <w:rPr>
                <w:lang w:val="en-GB"/>
              </w:rPr>
            </w:pPr>
          </w:p>
          <w:p w14:paraId="2694A4B6" w14:textId="77777777" w:rsidR="0033335A" w:rsidRDefault="0033335A" w:rsidP="0033335A">
            <w:pPr>
              <w:rPr>
                <w:lang w:val="en-GB"/>
              </w:rPr>
            </w:pPr>
          </w:p>
          <w:p w14:paraId="2F7FA20D" w14:textId="77777777" w:rsidR="0033335A" w:rsidRDefault="0033335A" w:rsidP="0033335A">
            <w:pPr>
              <w:rPr>
                <w:lang w:val="en-GB"/>
              </w:rPr>
            </w:pPr>
          </w:p>
          <w:p w14:paraId="4E78A596" w14:textId="77777777" w:rsidR="0033335A" w:rsidRPr="000813F4" w:rsidRDefault="0033335A" w:rsidP="0033335A">
            <w:pPr>
              <w:rPr>
                <w:lang w:val="en-GB"/>
              </w:rPr>
            </w:pPr>
          </w:p>
          <w:p w14:paraId="057555AB" w14:textId="77777777" w:rsidR="0033335A" w:rsidRPr="000813F4" w:rsidRDefault="0033335A" w:rsidP="0033335A">
            <w:pPr>
              <w:rPr>
                <w:lang w:val="en-GB"/>
              </w:rPr>
            </w:pPr>
          </w:p>
          <w:p w14:paraId="0164435D" w14:textId="77777777" w:rsidR="0033335A" w:rsidRDefault="0033335A" w:rsidP="0033335A">
            <w:pPr>
              <w:rPr>
                <w:lang w:val="en-GB"/>
              </w:rPr>
            </w:pPr>
          </w:p>
          <w:p w14:paraId="7E78E9C6" w14:textId="77777777" w:rsidR="0033335A" w:rsidRDefault="0033335A" w:rsidP="0033335A">
            <w:pPr>
              <w:rPr>
                <w:lang w:val="en-GB"/>
              </w:rPr>
            </w:pPr>
          </w:p>
          <w:p w14:paraId="7FAD4A76" w14:textId="77777777" w:rsidR="0033335A" w:rsidRDefault="0033335A" w:rsidP="0033335A">
            <w:pPr>
              <w:rPr>
                <w:lang w:val="en-GB"/>
              </w:rPr>
            </w:pPr>
          </w:p>
          <w:p w14:paraId="360E8E13" w14:textId="77777777" w:rsidR="0047532C" w:rsidRDefault="0047532C" w:rsidP="0033335A">
            <w:pPr>
              <w:rPr>
                <w:lang w:val="en-GB"/>
              </w:rPr>
            </w:pPr>
          </w:p>
          <w:p w14:paraId="676D3675" w14:textId="77777777" w:rsidR="0047532C" w:rsidRDefault="0047532C" w:rsidP="0033335A">
            <w:pPr>
              <w:rPr>
                <w:lang w:val="en-GB"/>
              </w:rPr>
            </w:pPr>
          </w:p>
          <w:p w14:paraId="63CF1240" w14:textId="77777777" w:rsidR="0047532C" w:rsidRPr="000813F4" w:rsidRDefault="0047532C" w:rsidP="0033335A">
            <w:pPr>
              <w:rPr>
                <w:lang w:val="en-GB"/>
              </w:rPr>
            </w:pPr>
          </w:p>
          <w:p w14:paraId="19FC02BC" w14:textId="77777777" w:rsidR="0033335A" w:rsidRPr="000813F4" w:rsidRDefault="0033335A" w:rsidP="0033335A">
            <w:pPr>
              <w:rPr>
                <w:lang w:val="en-GB"/>
              </w:rPr>
            </w:pPr>
          </w:p>
          <w:p w14:paraId="7401A5D5" w14:textId="77777777" w:rsidR="0033335A" w:rsidRPr="000813F4" w:rsidRDefault="0033335A" w:rsidP="0033335A">
            <w:pPr>
              <w:rPr>
                <w:lang w:val="en-GB"/>
              </w:rPr>
            </w:pPr>
          </w:p>
        </w:tc>
        <w:tc>
          <w:tcPr>
            <w:tcW w:w="2578" w:type="dxa"/>
            <w:shd w:val="clear" w:color="auto" w:fill="auto"/>
          </w:tcPr>
          <w:p w14:paraId="7E43DDC7" w14:textId="77777777" w:rsidR="0033335A" w:rsidRDefault="0033335A" w:rsidP="0033335A">
            <w:pPr>
              <w:rPr>
                <w:lang w:val="en-GB"/>
              </w:rPr>
            </w:pPr>
          </w:p>
          <w:p w14:paraId="0CA00FCF" w14:textId="77777777" w:rsidR="0047532C" w:rsidRPr="000813F4" w:rsidRDefault="0047532C" w:rsidP="0033335A">
            <w:pPr>
              <w:rPr>
                <w:lang w:val="en-GB"/>
              </w:rPr>
            </w:pPr>
          </w:p>
        </w:tc>
        <w:tc>
          <w:tcPr>
            <w:tcW w:w="2579" w:type="dxa"/>
            <w:shd w:val="clear" w:color="auto" w:fill="auto"/>
          </w:tcPr>
          <w:p w14:paraId="738B3D0E" w14:textId="77777777" w:rsidR="0033335A" w:rsidRPr="0033335A" w:rsidRDefault="0033335A" w:rsidP="0033335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76" w:type="dxa"/>
            <w:shd w:val="clear" w:color="auto" w:fill="auto"/>
          </w:tcPr>
          <w:p w14:paraId="3FB23F84" w14:textId="77777777" w:rsidR="0033335A" w:rsidRPr="0033335A" w:rsidRDefault="0033335A" w:rsidP="0033335A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AC9ACC3" w14:textId="77777777" w:rsidR="00135D27" w:rsidRPr="00135D27" w:rsidRDefault="00135D27" w:rsidP="00135D27">
      <w:pPr>
        <w:rPr>
          <w:vanish/>
        </w:rPr>
      </w:pPr>
    </w:p>
    <w:tbl>
      <w:tblPr>
        <w:tblW w:w="9911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0813F4" w:rsidRPr="0033335A" w14:paraId="748E23B8" w14:textId="77777777" w:rsidTr="000813F4">
        <w:tc>
          <w:tcPr>
            <w:tcW w:w="9911" w:type="dxa"/>
            <w:shd w:val="clear" w:color="auto" w:fill="auto"/>
          </w:tcPr>
          <w:p w14:paraId="55F59353" w14:textId="77777777" w:rsidR="001E383D" w:rsidRPr="0033335A" w:rsidRDefault="001E383D" w:rsidP="000813F4">
            <w:pPr>
              <w:ind w:left="266"/>
              <w:rPr>
                <w:rFonts w:ascii="Arial" w:hAnsi="Arial" w:cs="Arial"/>
                <w:b/>
                <w:lang w:val="en-GB"/>
              </w:rPr>
            </w:pPr>
            <w:r w:rsidRPr="0033335A">
              <w:rPr>
                <w:rFonts w:ascii="Arial" w:hAnsi="Arial" w:cs="Arial"/>
                <w:lang w:val="en-GB"/>
              </w:rPr>
              <w:br w:type="page"/>
            </w:r>
            <w:r w:rsidRPr="0033335A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4921B2F0" w14:textId="77777777" w:rsidR="001E383D" w:rsidRPr="0033335A" w:rsidRDefault="001E383D" w:rsidP="000813F4">
            <w:pPr>
              <w:ind w:left="266"/>
              <w:rPr>
                <w:rFonts w:ascii="Arial" w:hAnsi="Arial" w:cs="Arial"/>
                <w:lang w:val="en-GB"/>
              </w:rPr>
            </w:pPr>
            <w:r w:rsidRPr="0033335A">
              <w:rPr>
                <w:rFonts w:ascii="Arial" w:hAnsi="Arial" w:cs="Arial"/>
                <w:b/>
                <w:lang w:val="en-GB"/>
              </w:rPr>
              <w:t>Education and Professional Qualifications</w:t>
            </w:r>
          </w:p>
          <w:p w14:paraId="2CDA8E96" w14:textId="77777777" w:rsidR="001E383D" w:rsidRPr="0033335A" w:rsidRDefault="001E383D" w:rsidP="000813F4">
            <w:pPr>
              <w:ind w:left="266"/>
              <w:rPr>
                <w:rFonts w:ascii="Arial" w:hAnsi="Arial" w:cs="Arial"/>
                <w:lang w:val="en-GB"/>
              </w:rPr>
            </w:pPr>
          </w:p>
          <w:p w14:paraId="579CCB76" w14:textId="77777777" w:rsidR="001E383D" w:rsidRPr="0033335A" w:rsidRDefault="001E383D" w:rsidP="000813F4">
            <w:pPr>
              <w:ind w:left="266"/>
              <w:rPr>
                <w:rFonts w:ascii="Arial" w:hAnsi="Arial" w:cs="Arial"/>
                <w:lang w:val="en-GB"/>
              </w:rPr>
            </w:pPr>
            <w:r w:rsidRPr="0033335A">
              <w:rPr>
                <w:rFonts w:ascii="Arial" w:hAnsi="Arial" w:cs="Arial"/>
                <w:lang w:val="en-GB"/>
              </w:rPr>
              <w:t>Please provide details of schooling and post school education at college/ university/voc</w:t>
            </w:r>
            <w:r w:rsidR="00733543">
              <w:rPr>
                <w:rFonts w:ascii="Arial" w:hAnsi="Arial" w:cs="Arial"/>
                <w:lang w:val="en-GB"/>
              </w:rPr>
              <w:t>ational training etc</w:t>
            </w:r>
            <w:r w:rsidR="00724AEC">
              <w:rPr>
                <w:rFonts w:ascii="Arial" w:hAnsi="Arial" w:cs="Arial"/>
                <w:lang w:val="en-GB"/>
              </w:rPr>
              <w:t>.</w:t>
            </w:r>
            <w:r w:rsidR="00733543">
              <w:rPr>
                <w:rFonts w:ascii="Arial" w:hAnsi="Arial" w:cs="Arial"/>
                <w:lang w:val="en-GB"/>
              </w:rPr>
              <w:t xml:space="preserve"> from age 15</w:t>
            </w:r>
            <w:r w:rsidRPr="0033335A">
              <w:rPr>
                <w:rFonts w:ascii="Arial" w:hAnsi="Arial" w:cs="Arial"/>
                <w:lang w:val="en-GB"/>
              </w:rPr>
              <w:t xml:space="preserve"> years on. Identify the total time spent on any post school programmes of study, the subjects studied and any </w:t>
            </w:r>
          </w:p>
          <w:p w14:paraId="353645D6" w14:textId="77777777" w:rsidR="001E383D" w:rsidRPr="0033335A" w:rsidRDefault="001E383D" w:rsidP="000813F4">
            <w:pPr>
              <w:ind w:left="266"/>
              <w:rPr>
                <w:rFonts w:ascii="Arial" w:hAnsi="Arial" w:cs="Arial"/>
                <w:lang w:val="en-GB"/>
              </w:rPr>
            </w:pPr>
            <w:r w:rsidRPr="0033335A">
              <w:rPr>
                <w:rFonts w:ascii="Arial" w:hAnsi="Arial" w:cs="Arial"/>
                <w:lang w:val="en-GB"/>
              </w:rPr>
              <w:t>qualifications /awards obtained.</w:t>
            </w:r>
          </w:p>
          <w:p w14:paraId="7E21DFA8" w14:textId="77777777" w:rsidR="001E383D" w:rsidRPr="0033335A" w:rsidRDefault="001E383D" w:rsidP="000813F4">
            <w:pPr>
              <w:ind w:left="266"/>
              <w:rPr>
                <w:rFonts w:ascii="Arial" w:hAnsi="Arial" w:cs="Arial"/>
                <w:lang w:val="en-GB"/>
              </w:rPr>
            </w:pPr>
          </w:p>
        </w:tc>
      </w:tr>
    </w:tbl>
    <w:p w14:paraId="0BFD3512" w14:textId="77777777" w:rsidR="001E383D" w:rsidRPr="0033335A" w:rsidRDefault="001E383D" w:rsidP="001E383D">
      <w:pPr>
        <w:rPr>
          <w:rFonts w:ascii="Arial" w:hAnsi="Arial" w:cs="Arial"/>
          <w:lang w:val="en-GB"/>
        </w:rPr>
      </w:pPr>
    </w:p>
    <w:p w14:paraId="0BE9A452" w14:textId="77777777" w:rsidR="001E383D" w:rsidRPr="0033335A" w:rsidRDefault="001E383D" w:rsidP="001E383D">
      <w:pPr>
        <w:ind w:firstLine="374"/>
        <w:rPr>
          <w:rFonts w:ascii="Arial" w:hAnsi="Arial" w:cs="Arial"/>
          <w:b/>
          <w:lang w:val="en-GB"/>
        </w:rPr>
      </w:pPr>
      <w:r w:rsidRPr="0033335A">
        <w:rPr>
          <w:rFonts w:ascii="Arial" w:hAnsi="Arial" w:cs="Arial"/>
          <w:b/>
          <w:lang w:val="en-GB"/>
        </w:rPr>
        <w:t>School / College / University</w:t>
      </w:r>
    </w:p>
    <w:p w14:paraId="1D519AC8" w14:textId="77777777" w:rsidR="001E383D" w:rsidRPr="0033335A" w:rsidRDefault="001E383D" w:rsidP="001E383D">
      <w:pPr>
        <w:rPr>
          <w:rFonts w:ascii="Arial" w:hAnsi="Arial" w:cs="Arial"/>
          <w:lang w:val="en-GB"/>
        </w:rPr>
      </w:pPr>
    </w:p>
    <w:tbl>
      <w:tblPr>
        <w:tblW w:w="9911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2578"/>
        <w:gridCol w:w="2579"/>
        <w:gridCol w:w="2176"/>
      </w:tblGrid>
      <w:tr w:rsidR="000813F4" w:rsidRPr="0033335A" w14:paraId="538371F2" w14:textId="77777777" w:rsidTr="000813F4">
        <w:tc>
          <w:tcPr>
            <w:tcW w:w="2578" w:type="dxa"/>
            <w:shd w:val="clear" w:color="auto" w:fill="auto"/>
          </w:tcPr>
          <w:p w14:paraId="5EABBEF3" w14:textId="77777777" w:rsidR="001E383D" w:rsidRPr="0033335A" w:rsidRDefault="001E383D" w:rsidP="000813F4">
            <w:pPr>
              <w:jc w:val="center"/>
              <w:rPr>
                <w:rFonts w:ascii="Arial" w:hAnsi="Arial" w:cs="Arial"/>
                <w:lang w:val="en-GB"/>
              </w:rPr>
            </w:pPr>
            <w:r w:rsidRPr="0033335A">
              <w:rPr>
                <w:rFonts w:ascii="Arial" w:hAnsi="Arial" w:cs="Arial"/>
                <w:lang w:val="en-GB"/>
              </w:rPr>
              <w:t>From                 To</w:t>
            </w:r>
          </w:p>
        </w:tc>
        <w:tc>
          <w:tcPr>
            <w:tcW w:w="2578" w:type="dxa"/>
            <w:shd w:val="clear" w:color="auto" w:fill="auto"/>
          </w:tcPr>
          <w:p w14:paraId="7DC95760" w14:textId="77777777" w:rsidR="001E383D" w:rsidRPr="0033335A" w:rsidRDefault="001E383D" w:rsidP="000813F4">
            <w:pPr>
              <w:jc w:val="center"/>
              <w:rPr>
                <w:rFonts w:ascii="Arial" w:hAnsi="Arial" w:cs="Arial"/>
                <w:lang w:val="en-GB"/>
              </w:rPr>
            </w:pPr>
            <w:r w:rsidRPr="0033335A">
              <w:rPr>
                <w:rFonts w:ascii="Arial" w:hAnsi="Arial" w:cs="Arial"/>
                <w:lang w:val="en-GB"/>
              </w:rPr>
              <w:t>Name of Establishment</w:t>
            </w:r>
          </w:p>
        </w:tc>
        <w:tc>
          <w:tcPr>
            <w:tcW w:w="2579" w:type="dxa"/>
            <w:shd w:val="clear" w:color="auto" w:fill="auto"/>
          </w:tcPr>
          <w:p w14:paraId="3029FBAE" w14:textId="77777777" w:rsidR="001E383D" w:rsidRPr="0033335A" w:rsidRDefault="001E383D" w:rsidP="000813F4">
            <w:pPr>
              <w:jc w:val="center"/>
              <w:rPr>
                <w:rFonts w:ascii="Arial" w:hAnsi="Arial" w:cs="Arial"/>
                <w:lang w:val="en-GB"/>
              </w:rPr>
            </w:pPr>
            <w:r w:rsidRPr="0033335A">
              <w:rPr>
                <w:rFonts w:ascii="Arial" w:hAnsi="Arial" w:cs="Arial"/>
                <w:lang w:val="en-GB"/>
              </w:rPr>
              <w:t>Course or Subjects</w:t>
            </w:r>
          </w:p>
        </w:tc>
        <w:tc>
          <w:tcPr>
            <w:tcW w:w="2176" w:type="dxa"/>
            <w:shd w:val="clear" w:color="auto" w:fill="auto"/>
          </w:tcPr>
          <w:p w14:paraId="55A91B26" w14:textId="77777777" w:rsidR="001E383D" w:rsidRPr="0033335A" w:rsidRDefault="001E383D" w:rsidP="000813F4">
            <w:pPr>
              <w:jc w:val="center"/>
              <w:rPr>
                <w:rFonts w:ascii="Arial" w:hAnsi="Arial" w:cs="Arial"/>
                <w:lang w:val="en-GB"/>
              </w:rPr>
            </w:pPr>
            <w:r w:rsidRPr="0033335A">
              <w:rPr>
                <w:rFonts w:ascii="Arial" w:hAnsi="Arial" w:cs="Arial"/>
                <w:lang w:val="en-GB"/>
              </w:rPr>
              <w:t>Qualifications</w:t>
            </w:r>
          </w:p>
        </w:tc>
      </w:tr>
      <w:tr w:rsidR="000813F4" w:rsidRPr="0033335A" w14:paraId="6656FCFC" w14:textId="77777777" w:rsidTr="000813F4">
        <w:tc>
          <w:tcPr>
            <w:tcW w:w="2578" w:type="dxa"/>
            <w:shd w:val="clear" w:color="auto" w:fill="auto"/>
          </w:tcPr>
          <w:p w14:paraId="74B73564" w14:textId="77777777" w:rsidR="001E383D" w:rsidRPr="0033335A" w:rsidRDefault="001E383D" w:rsidP="00644860">
            <w:pPr>
              <w:rPr>
                <w:rFonts w:ascii="Arial" w:hAnsi="Arial" w:cs="Arial"/>
                <w:lang w:val="en-GB"/>
              </w:rPr>
            </w:pPr>
          </w:p>
          <w:p w14:paraId="33882D6C" w14:textId="77777777" w:rsidR="001E383D" w:rsidRPr="0033335A" w:rsidRDefault="001E383D" w:rsidP="00644860">
            <w:pPr>
              <w:rPr>
                <w:rFonts w:ascii="Arial" w:hAnsi="Arial" w:cs="Arial"/>
                <w:lang w:val="en-GB"/>
              </w:rPr>
            </w:pPr>
          </w:p>
          <w:p w14:paraId="0A4357E3" w14:textId="77777777" w:rsidR="001E383D" w:rsidRDefault="001E383D" w:rsidP="00644860">
            <w:pPr>
              <w:rPr>
                <w:rFonts w:ascii="Arial" w:hAnsi="Arial" w:cs="Arial"/>
                <w:lang w:val="en-GB"/>
              </w:rPr>
            </w:pPr>
          </w:p>
          <w:p w14:paraId="548F5629" w14:textId="77777777" w:rsidR="0047532C" w:rsidRDefault="0047532C" w:rsidP="00644860">
            <w:pPr>
              <w:rPr>
                <w:rFonts w:ascii="Arial" w:hAnsi="Arial" w:cs="Arial"/>
                <w:lang w:val="en-GB"/>
              </w:rPr>
            </w:pPr>
          </w:p>
          <w:p w14:paraId="19E953AA" w14:textId="77777777" w:rsidR="0047532C" w:rsidRPr="0033335A" w:rsidRDefault="0047532C" w:rsidP="00644860">
            <w:pPr>
              <w:rPr>
                <w:rFonts w:ascii="Arial" w:hAnsi="Arial" w:cs="Arial"/>
                <w:lang w:val="en-GB"/>
              </w:rPr>
            </w:pPr>
          </w:p>
          <w:p w14:paraId="273B6266" w14:textId="77777777" w:rsidR="001E383D" w:rsidRPr="0033335A" w:rsidRDefault="001E383D" w:rsidP="00644860">
            <w:pPr>
              <w:rPr>
                <w:rFonts w:ascii="Arial" w:hAnsi="Arial" w:cs="Arial"/>
                <w:lang w:val="en-GB"/>
              </w:rPr>
            </w:pPr>
          </w:p>
          <w:p w14:paraId="2C3A9B07" w14:textId="77777777" w:rsidR="001E383D" w:rsidRPr="0033335A" w:rsidRDefault="001E383D" w:rsidP="00644860">
            <w:pPr>
              <w:rPr>
                <w:rFonts w:ascii="Arial" w:hAnsi="Arial" w:cs="Arial"/>
                <w:lang w:val="en-GB"/>
              </w:rPr>
            </w:pPr>
          </w:p>
          <w:p w14:paraId="5F5A2951" w14:textId="77777777" w:rsidR="001E383D" w:rsidRPr="0033335A" w:rsidRDefault="001E383D" w:rsidP="00644860">
            <w:pPr>
              <w:rPr>
                <w:rFonts w:ascii="Arial" w:hAnsi="Arial" w:cs="Arial"/>
                <w:lang w:val="en-GB"/>
              </w:rPr>
            </w:pPr>
          </w:p>
          <w:p w14:paraId="20EFF719" w14:textId="77777777" w:rsidR="001E383D" w:rsidRPr="0033335A" w:rsidRDefault="001E383D" w:rsidP="00644860">
            <w:pPr>
              <w:rPr>
                <w:rFonts w:ascii="Arial" w:hAnsi="Arial" w:cs="Arial"/>
                <w:lang w:val="en-GB"/>
              </w:rPr>
            </w:pPr>
          </w:p>
          <w:p w14:paraId="30E7386C" w14:textId="77777777" w:rsidR="001E383D" w:rsidRPr="0033335A" w:rsidRDefault="001E383D" w:rsidP="00644860">
            <w:pPr>
              <w:rPr>
                <w:rFonts w:ascii="Arial" w:hAnsi="Arial" w:cs="Arial"/>
                <w:lang w:val="en-GB"/>
              </w:rPr>
            </w:pPr>
          </w:p>
          <w:p w14:paraId="316C65DF" w14:textId="77777777" w:rsidR="001E383D" w:rsidRPr="0033335A" w:rsidRDefault="001E383D" w:rsidP="00644860">
            <w:pPr>
              <w:rPr>
                <w:rFonts w:ascii="Arial" w:hAnsi="Arial" w:cs="Arial"/>
                <w:lang w:val="en-GB"/>
              </w:rPr>
            </w:pPr>
          </w:p>
          <w:p w14:paraId="268CDF4D" w14:textId="77777777" w:rsidR="001E383D" w:rsidRPr="0033335A" w:rsidRDefault="001E383D" w:rsidP="00644860">
            <w:pPr>
              <w:rPr>
                <w:rFonts w:ascii="Arial" w:hAnsi="Arial" w:cs="Arial"/>
                <w:lang w:val="en-GB"/>
              </w:rPr>
            </w:pPr>
          </w:p>
          <w:p w14:paraId="055F44CC" w14:textId="77777777" w:rsidR="001E383D" w:rsidRPr="0033335A" w:rsidRDefault="001E383D" w:rsidP="0064486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78" w:type="dxa"/>
            <w:shd w:val="clear" w:color="auto" w:fill="auto"/>
          </w:tcPr>
          <w:p w14:paraId="32DF05F3" w14:textId="77777777" w:rsidR="001E383D" w:rsidRPr="0033335A" w:rsidRDefault="001E383D" w:rsidP="0064486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79" w:type="dxa"/>
            <w:shd w:val="clear" w:color="auto" w:fill="auto"/>
          </w:tcPr>
          <w:p w14:paraId="30F40BD4" w14:textId="77777777" w:rsidR="001E383D" w:rsidRPr="0033335A" w:rsidRDefault="001E383D" w:rsidP="0064486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76" w:type="dxa"/>
            <w:shd w:val="clear" w:color="auto" w:fill="auto"/>
          </w:tcPr>
          <w:p w14:paraId="1D76819C" w14:textId="77777777" w:rsidR="001E383D" w:rsidRPr="0033335A" w:rsidRDefault="001E383D" w:rsidP="00644860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2343C0B" w14:textId="77777777" w:rsidR="001E383D" w:rsidRDefault="001E383D" w:rsidP="001E383D">
      <w:pPr>
        <w:rPr>
          <w:lang w:val="en-GB"/>
        </w:rPr>
      </w:pPr>
    </w:p>
    <w:p w14:paraId="18F04C70" w14:textId="77777777" w:rsidR="001E383D" w:rsidRPr="0033335A" w:rsidRDefault="001E383D" w:rsidP="001E383D">
      <w:pPr>
        <w:ind w:firstLine="374"/>
        <w:rPr>
          <w:rFonts w:ascii="Arial" w:hAnsi="Arial" w:cs="Arial"/>
          <w:lang w:val="en-GB"/>
        </w:rPr>
      </w:pPr>
      <w:r w:rsidRPr="0033335A">
        <w:rPr>
          <w:rFonts w:ascii="Arial" w:hAnsi="Arial" w:cs="Arial"/>
          <w:b/>
          <w:lang w:val="en-GB"/>
        </w:rPr>
        <w:t>Other</w:t>
      </w:r>
      <w:r w:rsidRPr="0033335A">
        <w:rPr>
          <w:rFonts w:ascii="Arial" w:hAnsi="Arial" w:cs="Arial"/>
          <w:lang w:val="en-GB"/>
        </w:rPr>
        <w:t xml:space="preserve"> (e.g. </w:t>
      </w:r>
      <w:r w:rsidRPr="0033335A">
        <w:rPr>
          <w:rFonts w:ascii="Arial" w:hAnsi="Arial" w:cs="Arial"/>
        </w:rPr>
        <w:t>Professional / Vocational Qualifications and training courses)</w:t>
      </w:r>
    </w:p>
    <w:p w14:paraId="55B12161" w14:textId="77777777" w:rsidR="001E383D" w:rsidRPr="0033335A" w:rsidRDefault="001E383D" w:rsidP="001E383D">
      <w:pPr>
        <w:rPr>
          <w:rFonts w:ascii="Arial" w:hAnsi="Arial" w:cs="Arial"/>
          <w:lang w:val="en-GB"/>
        </w:rPr>
      </w:pPr>
    </w:p>
    <w:tbl>
      <w:tblPr>
        <w:tblW w:w="9911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2578"/>
        <w:gridCol w:w="2579"/>
        <w:gridCol w:w="2176"/>
      </w:tblGrid>
      <w:tr w:rsidR="000813F4" w:rsidRPr="0033335A" w14:paraId="1FBC5162" w14:textId="77777777" w:rsidTr="000813F4">
        <w:tc>
          <w:tcPr>
            <w:tcW w:w="2578" w:type="dxa"/>
            <w:shd w:val="clear" w:color="auto" w:fill="auto"/>
          </w:tcPr>
          <w:p w14:paraId="075A6507" w14:textId="77777777" w:rsidR="001E383D" w:rsidRPr="0033335A" w:rsidRDefault="001E383D" w:rsidP="000813F4">
            <w:pPr>
              <w:jc w:val="center"/>
              <w:rPr>
                <w:rFonts w:ascii="Arial" w:hAnsi="Arial" w:cs="Arial"/>
                <w:lang w:val="en-GB"/>
              </w:rPr>
            </w:pPr>
            <w:r w:rsidRPr="0033335A">
              <w:rPr>
                <w:rFonts w:ascii="Arial" w:hAnsi="Arial" w:cs="Arial"/>
                <w:lang w:val="en-GB"/>
              </w:rPr>
              <w:t>From                 To</w:t>
            </w:r>
          </w:p>
        </w:tc>
        <w:tc>
          <w:tcPr>
            <w:tcW w:w="2578" w:type="dxa"/>
            <w:shd w:val="clear" w:color="auto" w:fill="auto"/>
          </w:tcPr>
          <w:p w14:paraId="31E26867" w14:textId="77777777" w:rsidR="001E383D" w:rsidRPr="0033335A" w:rsidRDefault="001E383D" w:rsidP="000813F4">
            <w:pPr>
              <w:jc w:val="center"/>
              <w:rPr>
                <w:rFonts w:ascii="Arial" w:hAnsi="Arial" w:cs="Arial"/>
                <w:lang w:val="en-GB"/>
              </w:rPr>
            </w:pPr>
            <w:r w:rsidRPr="0033335A">
              <w:rPr>
                <w:rFonts w:ascii="Arial" w:hAnsi="Arial" w:cs="Arial"/>
                <w:lang w:val="en-GB"/>
              </w:rPr>
              <w:t>Name of Establishment</w:t>
            </w:r>
          </w:p>
        </w:tc>
        <w:tc>
          <w:tcPr>
            <w:tcW w:w="2579" w:type="dxa"/>
            <w:shd w:val="clear" w:color="auto" w:fill="auto"/>
          </w:tcPr>
          <w:p w14:paraId="55CC0D5C" w14:textId="77777777" w:rsidR="001E383D" w:rsidRPr="0033335A" w:rsidRDefault="001E383D" w:rsidP="000813F4">
            <w:pPr>
              <w:jc w:val="center"/>
              <w:rPr>
                <w:rFonts w:ascii="Arial" w:hAnsi="Arial" w:cs="Arial"/>
                <w:lang w:val="en-GB"/>
              </w:rPr>
            </w:pPr>
            <w:r w:rsidRPr="0033335A">
              <w:rPr>
                <w:rFonts w:ascii="Arial" w:hAnsi="Arial" w:cs="Arial"/>
                <w:lang w:val="en-GB"/>
              </w:rPr>
              <w:t>Course or Subjects</w:t>
            </w:r>
          </w:p>
        </w:tc>
        <w:tc>
          <w:tcPr>
            <w:tcW w:w="2176" w:type="dxa"/>
            <w:shd w:val="clear" w:color="auto" w:fill="auto"/>
          </w:tcPr>
          <w:p w14:paraId="10296960" w14:textId="77777777" w:rsidR="001E383D" w:rsidRPr="0033335A" w:rsidRDefault="001E383D" w:rsidP="000813F4">
            <w:pPr>
              <w:jc w:val="center"/>
              <w:rPr>
                <w:rFonts w:ascii="Arial" w:hAnsi="Arial" w:cs="Arial"/>
                <w:lang w:val="en-GB"/>
              </w:rPr>
            </w:pPr>
            <w:r w:rsidRPr="0033335A">
              <w:rPr>
                <w:rFonts w:ascii="Arial" w:hAnsi="Arial" w:cs="Arial"/>
                <w:lang w:val="en-GB"/>
              </w:rPr>
              <w:t>Qualifications</w:t>
            </w:r>
          </w:p>
        </w:tc>
      </w:tr>
      <w:tr w:rsidR="000813F4" w:rsidRPr="000813F4" w14:paraId="20927E78" w14:textId="77777777" w:rsidTr="000813F4">
        <w:tc>
          <w:tcPr>
            <w:tcW w:w="2578" w:type="dxa"/>
            <w:shd w:val="clear" w:color="auto" w:fill="auto"/>
          </w:tcPr>
          <w:p w14:paraId="168AD759" w14:textId="77777777" w:rsidR="001E383D" w:rsidRPr="000813F4" w:rsidRDefault="001E383D" w:rsidP="00644860">
            <w:pPr>
              <w:rPr>
                <w:lang w:val="en-GB"/>
              </w:rPr>
            </w:pPr>
          </w:p>
          <w:p w14:paraId="67743464" w14:textId="77777777" w:rsidR="001E383D" w:rsidRPr="000813F4" w:rsidRDefault="001E383D" w:rsidP="00644860">
            <w:pPr>
              <w:rPr>
                <w:lang w:val="en-GB"/>
              </w:rPr>
            </w:pPr>
          </w:p>
          <w:p w14:paraId="700ACFF8" w14:textId="77777777" w:rsidR="001E383D" w:rsidRPr="000813F4" w:rsidRDefault="001E383D" w:rsidP="00644860">
            <w:pPr>
              <w:rPr>
                <w:lang w:val="en-GB"/>
              </w:rPr>
            </w:pPr>
          </w:p>
          <w:p w14:paraId="69D94FA8" w14:textId="77777777" w:rsidR="001E383D" w:rsidRPr="000813F4" w:rsidRDefault="001E383D" w:rsidP="00644860">
            <w:pPr>
              <w:rPr>
                <w:lang w:val="en-GB"/>
              </w:rPr>
            </w:pPr>
          </w:p>
          <w:p w14:paraId="50D1D5E5" w14:textId="77777777" w:rsidR="001E383D" w:rsidRPr="000813F4" w:rsidRDefault="001E383D" w:rsidP="00644860">
            <w:pPr>
              <w:rPr>
                <w:lang w:val="en-GB"/>
              </w:rPr>
            </w:pPr>
          </w:p>
          <w:p w14:paraId="1D078151" w14:textId="77777777" w:rsidR="001E383D" w:rsidRPr="000813F4" w:rsidRDefault="001E383D" w:rsidP="00644860">
            <w:pPr>
              <w:rPr>
                <w:lang w:val="en-GB"/>
              </w:rPr>
            </w:pPr>
          </w:p>
          <w:p w14:paraId="43F8D312" w14:textId="77777777" w:rsidR="001E383D" w:rsidRPr="000813F4" w:rsidRDefault="001E383D" w:rsidP="00644860">
            <w:pPr>
              <w:rPr>
                <w:lang w:val="en-GB"/>
              </w:rPr>
            </w:pPr>
          </w:p>
          <w:p w14:paraId="3BC640CA" w14:textId="77777777" w:rsidR="001E383D" w:rsidRPr="000813F4" w:rsidRDefault="001E383D" w:rsidP="00644860">
            <w:pPr>
              <w:rPr>
                <w:lang w:val="en-GB"/>
              </w:rPr>
            </w:pPr>
          </w:p>
          <w:p w14:paraId="3FB06AC3" w14:textId="77777777" w:rsidR="001E383D" w:rsidRDefault="001E383D" w:rsidP="00644860">
            <w:pPr>
              <w:rPr>
                <w:lang w:val="en-GB"/>
              </w:rPr>
            </w:pPr>
          </w:p>
          <w:p w14:paraId="6DFC8B76" w14:textId="77777777" w:rsidR="0047532C" w:rsidRDefault="0047532C" w:rsidP="00644860">
            <w:pPr>
              <w:rPr>
                <w:lang w:val="en-GB"/>
              </w:rPr>
            </w:pPr>
          </w:p>
          <w:p w14:paraId="0C7F18CB" w14:textId="77777777" w:rsidR="0047532C" w:rsidRDefault="0047532C" w:rsidP="00644860">
            <w:pPr>
              <w:rPr>
                <w:lang w:val="en-GB"/>
              </w:rPr>
            </w:pPr>
          </w:p>
          <w:p w14:paraId="02E6DF05" w14:textId="77777777" w:rsidR="0047532C" w:rsidRPr="000813F4" w:rsidRDefault="0047532C" w:rsidP="00644860">
            <w:pPr>
              <w:rPr>
                <w:lang w:val="en-GB"/>
              </w:rPr>
            </w:pPr>
          </w:p>
          <w:p w14:paraId="6E0669ED" w14:textId="77777777" w:rsidR="001E383D" w:rsidRPr="000813F4" w:rsidRDefault="001E383D" w:rsidP="00644860">
            <w:pPr>
              <w:rPr>
                <w:lang w:val="en-GB"/>
              </w:rPr>
            </w:pPr>
          </w:p>
          <w:p w14:paraId="071AA243" w14:textId="77777777" w:rsidR="001E383D" w:rsidRPr="000813F4" w:rsidRDefault="001E383D" w:rsidP="00644860">
            <w:pPr>
              <w:rPr>
                <w:lang w:val="en-GB"/>
              </w:rPr>
            </w:pPr>
          </w:p>
          <w:p w14:paraId="23CFA3CE" w14:textId="77777777" w:rsidR="001E383D" w:rsidRPr="000813F4" w:rsidRDefault="001E383D" w:rsidP="00644860">
            <w:pPr>
              <w:rPr>
                <w:lang w:val="en-GB"/>
              </w:rPr>
            </w:pPr>
          </w:p>
          <w:p w14:paraId="6FCBE9E7" w14:textId="77777777" w:rsidR="001E383D" w:rsidRPr="000813F4" w:rsidRDefault="001E383D" w:rsidP="00644860">
            <w:pPr>
              <w:rPr>
                <w:lang w:val="en-GB"/>
              </w:rPr>
            </w:pPr>
          </w:p>
          <w:p w14:paraId="7CD93B79" w14:textId="77777777" w:rsidR="001E383D" w:rsidRPr="000813F4" w:rsidRDefault="001E383D" w:rsidP="00644860">
            <w:pPr>
              <w:rPr>
                <w:lang w:val="en-GB"/>
              </w:rPr>
            </w:pPr>
          </w:p>
        </w:tc>
        <w:tc>
          <w:tcPr>
            <w:tcW w:w="2578" w:type="dxa"/>
            <w:shd w:val="clear" w:color="auto" w:fill="auto"/>
          </w:tcPr>
          <w:p w14:paraId="34CB9B33" w14:textId="77777777" w:rsidR="001E383D" w:rsidRPr="000813F4" w:rsidRDefault="001E383D" w:rsidP="00644860">
            <w:pPr>
              <w:rPr>
                <w:lang w:val="en-GB"/>
              </w:rPr>
            </w:pPr>
          </w:p>
        </w:tc>
        <w:tc>
          <w:tcPr>
            <w:tcW w:w="2579" w:type="dxa"/>
            <w:shd w:val="clear" w:color="auto" w:fill="auto"/>
          </w:tcPr>
          <w:p w14:paraId="020DD251" w14:textId="77777777" w:rsidR="001E383D" w:rsidRPr="000813F4" w:rsidRDefault="001E383D" w:rsidP="00644860">
            <w:pPr>
              <w:rPr>
                <w:lang w:val="en-GB"/>
              </w:rPr>
            </w:pPr>
          </w:p>
        </w:tc>
        <w:tc>
          <w:tcPr>
            <w:tcW w:w="2176" w:type="dxa"/>
            <w:shd w:val="clear" w:color="auto" w:fill="auto"/>
          </w:tcPr>
          <w:p w14:paraId="674A1848" w14:textId="77777777" w:rsidR="001E383D" w:rsidRPr="000813F4" w:rsidRDefault="001E383D" w:rsidP="00644860">
            <w:pPr>
              <w:rPr>
                <w:lang w:val="en-GB"/>
              </w:rPr>
            </w:pPr>
          </w:p>
        </w:tc>
      </w:tr>
    </w:tbl>
    <w:p w14:paraId="2F0A72D3" w14:textId="77777777" w:rsidR="001E383D" w:rsidRDefault="001E383D" w:rsidP="001E383D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9911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0813F4" w:rsidRPr="000813F4" w14:paraId="6FC26A32" w14:textId="77777777" w:rsidTr="000813F4">
        <w:tc>
          <w:tcPr>
            <w:tcW w:w="9911" w:type="dxa"/>
            <w:shd w:val="clear" w:color="auto" w:fill="auto"/>
          </w:tcPr>
          <w:p w14:paraId="3EE3C917" w14:textId="77777777" w:rsidR="001E383D" w:rsidRPr="000813F4" w:rsidRDefault="001E383D" w:rsidP="000813F4">
            <w:pPr>
              <w:ind w:left="266"/>
              <w:rPr>
                <w:b/>
                <w:lang w:val="en-GB"/>
              </w:rPr>
            </w:pPr>
            <w:r w:rsidRPr="000813F4">
              <w:rPr>
                <w:b/>
                <w:lang w:val="en-GB"/>
              </w:rPr>
              <w:t xml:space="preserve"> </w:t>
            </w:r>
          </w:p>
          <w:p w14:paraId="43A65949" w14:textId="77777777" w:rsidR="001E383D" w:rsidRPr="0033335A" w:rsidRDefault="001E383D" w:rsidP="000813F4">
            <w:pPr>
              <w:ind w:left="266"/>
              <w:rPr>
                <w:rFonts w:ascii="Arial" w:hAnsi="Arial" w:cs="Arial"/>
                <w:lang w:val="en-GB"/>
              </w:rPr>
            </w:pPr>
            <w:r w:rsidRPr="0033335A">
              <w:rPr>
                <w:rFonts w:ascii="Arial" w:hAnsi="Arial" w:cs="Arial"/>
                <w:b/>
                <w:lang w:val="en-GB"/>
              </w:rPr>
              <w:t>Supporting Statement</w:t>
            </w:r>
          </w:p>
          <w:p w14:paraId="5FBC2EDE" w14:textId="77777777" w:rsidR="001E383D" w:rsidRPr="0033335A" w:rsidRDefault="001E383D" w:rsidP="000813F4">
            <w:pPr>
              <w:ind w:left="266"/>
              <w:rPr>
                <w:rFonts w:ascii="Arial" w:hAnsi="Arial" w:cs="Arial"/>
                <w:lang w:val="en-GB"/>
              </w:rPr>
            </w:pPr>
          </w:p>
          <w:p w14:paraId="515EE353" w14:textId="77777777" w:rsidR="001E383D" w:rsidRPr="0033335A" w:rsidRDefault="001E383D" w:rsidP="000813F4">
            <w:pPr>
              <w:ind w:left="266"/>
              <w:rPr>
                <w:rFonts w:ascii="Arial" w:hAnsi="Arial" w:cs="Arial"/>
                <w:lang w:val="en-GB"/>
              </w:rPr>
            </w:pPr>
            <w:r w:rsidRPr="0033335A">
              <w:rPr>
                <w:rFonts w:ascii="Arial" w:hAnsi="Arial" w:cs="Arial"/>
                <w:lang w:val="en-GB"/>
              </w:rPr>
              <w:t xml:space="preserve">Please help us to understand why you are applying for this post, </w:t>
            </w:r>
          </w:p>
          <w:p w14:paraId="4043B77A" w14:textId="77777777" w:rsidR="001E383D" w:rsidRPr="0033335A" w:rsidRDefault="001E383D" w:rsidP="000813F4">
            <w:pPr>
              <w:ind w:left="266"/>
              <w:rPr>
                <w:rFonts w:ascii="Arial" w:hAnsi="Arial" w:cs="Arial"/>
                <w:lang w:val="en-GB"/>
              </w:rPr>
            </w:pPr>
            <w:r w:rsidRPr="0033335A">
              <w:rPr>
                <w:rFonts w:ascii="Arial" w:hAnsi="Arial" w:cs="Arial"/>
                <w:lang w:val="en-GB"/>
              </w:rPr>
              <w:t xml:space="preserve">and how your skills, training and experience relate to the requirements of the </w:t>
            </w:r>
          </w:p>
          <w:p w14:paraId="00E29260" w14:textId="77777777" w:rsidR="001E383D" w:rsidRPr="000813F4" w:rsidRDefault="001E383D" w:rsidP="000813F4">
            <w:pPr>
              <w:ind w:left="266"/>
              <w:rPr>
                <w:lang w:val="en-GB"/>
              </w:rPr>
            </w:pPr>
            <w:r w:rsidRPr="0033335A">
              <w:rPr>
                <w:rFonts w:ascii="Arial" w:hAnsi="Arial" w:cs="Arial"/>
                <w:lang w:val="en-GB"/>
              </w:rPr>
              <w:t>Job Description and the Person Specification</w:t>
            </w:r>
            <w:r w:rsidR="00724AEC">
              <w:rPr>
                <w:rFonts w:ascii="Arial" w:hAnsi="Arial" w:cs="Arial"/>
                <w:lang w:val="en-GB"/>
              </w:rPr>
              <w:t xml:space="preserve">. </w:t>
            </w:r>
            <w:r w:rsidRPr="0033335A">
              <w:rPr>
                <w:rFonts w:ascii="Arial" w:hAnsi="Arial" w:cs="Arial"/>
                <w:lang w:val="en-GB"/>
              </w:rPr>
              <w:br/>
            </w:r>
            <w:r w:rsidRPr="0033335A">
              <w:rPr>
                <w:rFonts w:ascii="Arial" w:hAnsi="Arial" w:cs="Arial"/>
                <w:lang w:val="en-GB"/>
              </w:rPr>
              <w:br/>
            </w:r>
            <w:r w:rsidRPr="000813F4">
              <w:rPr>
                <w:lang w:val="en-GB"/>
              </w:rPr>
              <w:br/>
            </w:r>
          </w:p>
          <w:p w14:paraId="0F161231" w14:textId="77777777" w:rsidR="001E383D" w:rsidRPr="000813F4" w:rsidRDefault="001E383D" w:rsidP="000813F4">
            <w:pPr>
              <w:ind w:left="266"/>
              <w:rPr>
                <w:lang w:val="en-GB"/>
              </w:rPr>
            </w:pPr>
          </w:p>
          <w:p w14:paraId="5CC4A6CF" w14:textId="77777777" w:rsidR="001E383D" w:rsidRPr="000813F4" w:rsidRDefault="001E383D" w:rsidP="000813F4">
            <w:pPr>
              <w:ind w:left="266"/>
              <w:rPr>
                <w:lang w:val="en-GB"/>
              </w:rPr>
            </w:pPr>
          </w:p>
          <w:p w14:paraId="7F4043B3" w14:textId="77777777" w:rsidR="001E383D" w:rsidRPr="000813F4" w:rsidRDefault="001E383D" w:rsidP="000813F4">
            <w:pPr>
              <w:ind w:left="266"/>
              <w:rPr>
                <w:lang w:val="en-GB"/>
              </w:rPr>
            </w:pPr>
          </w:p>
          <w:p w14:paraId="5F723325" w14:textId="77777777" w:rsidR="001E383D" w:rsidRPr="000813F4" w:rsidRDefault="001E383D" w:rsidP="000813F4">
            <w:pPr>
              <w:ind w:left="266"/>
              <w:rPr>
                <w:lang w:val="en-GB"/>
              </w:rPr>
            </w:pPr>
          </w:p>
          <w:p w14:paraId="3B20FBDE" w14:textId="77777777" w:rsidR="001E383D" w:rsidRPr="000813F4" w:rsidRDefault="001E383D" w:rsidP="000813F4">
            <w:pPr>
              <w:ind w:left="266"/>
              <w:rPr>
                <w:lang w:val="en-GB"/>
              </w:rPr>
            </w:pPr>
          </w:p>
          <w:p w14:paraId="7B6B3CED" w14:textId="77777777" w:rsidR="001E383D" w:rsidRPr="000813F4" w:rsidRDefault="001E383D" w:rsidP="000813F4">
            <w:pPr>
              <w:ind w:left="266"/>
              <w:rPr>
                <w:lang w:val="en-GB"/>
              </w:rPr>
            </w:pPr>
          </w:p>
          <w:p w14:paraId="5C0D42A9" w14:textId="77777777" w:rsidR="001E383D" w:rsidRPr="000813F4" w:rsidRDefault="001E383D" w:rsidP="000813F4">
            <w:pPr>
              <w:ind w:left="266"/>
              <w:rPr>
                <w:lang w:val="en-GB"/>
              </w:rPr>
            </w:pPr>
          </w:p>
          <w:p w14:paraId="03C34343" w14:textId="77777777" w:rsidR="001E383D" w:rsidRPr="000813F4" w:rsidRDefault="001E383D" w:rsidP="000813F4">
            <w:pPr>
              <w:ind w:left="266"/>
              <w:rPr>
                <w:lang w:val="en-GB"/>
              </w:rPr>
            </w:pPr>
          </w:p>
          <w:p w14:paraId="74F80A19" w14:textId="77777777" w:rsidR="001E383D" w:rsidRPr="000813F4" w:rsidRDefault="001E383D" w:rsidP="000813F4">
            <w:pPr>
              <w:ind w:left="266"/>
              <w:rPr>
                <w:lang w:val="en-GB"/>
              </w:rPr>
            </w:pPr>
          </w:p>
          <w:p w14:paraId="6AA85A17" w14:textId="77777777" w:rsidR="001E383D" w:rsidRPr="000813F4" w:rsidRDefault="001E383D" w:rsidP="000813F4">
            <w:pPr>
              <w:ind w:left="266"/>
              <w:rPr>
                <w:lang w:val="en-GB"/>
              </w:rPr>
            </w:pPr>
          </w:p>
          <w:p w14:paraId="57950BAE" w14:textId="77777777" w:rsidR="001E383D" w:rsidRPr="000813F4" w:rsidRDefault="001E383D" w:rsidP="000813F4">
            <w:pPr>
              <w:ind w:left="266"/>
              <w:rPr>
                <w:lang w:val="en-GB"/>
              </w:rPr>
            </w:pPr>
          </w:p>
          <w:p w14:paraId="0BEDFE90" w14:textId="77777777" w:rsidR="001E383D" w:rsidRPr="000813F4" w:rsidRDefault="001E383D" w:rsidP="000813F4">
            <w:pPr>
              <w:ind w:left="266"/>
              <w:rPr>
                <w:lang w:val="en-GB"/>
              </w:rPr>
            </w:pPr>
          </w:p>
          <w:p w14:paraId="444B8073" w14:textId="77777777" w:rsidR="001E383D" w:rsidRPr="000813F4" w:rsidRDefault="001E383D" w:rsidP="000813F4">
            <w:pPr>
              <w:ind w:left="266"/>
              <w:rPr>
                <w:lang w:val="en-GB"/>
              </w:rPr>
            </w:pPr>
          </w:p>
          <w:p w14:paraId="1F8BA714" w14:textId="77777777" w:rsidR="001E383D" w:rsidRPr="000813F4" w:rsidRDefault="001E383D" w:rsidP="000813F4">
            <w:pPr>
              <w:ind w:left="266"/>
              <w:rPr>
                <w:lang w:val="en-GB"/>
              </w:rPr>
            </w:pPr>
          </w:p>
          <w:p w14:paraId="4B9561F0" w14:textId="77777777" w:rsidR="001E383D" w:rsidRPr="000813F4" w:rsidRDefault="001E383D" w:rsidP="000813F4">
            <w:pPr>
              <w:ind w:left="266"/>
              <w:rPr>
                <w:lang w:val="en-GB"/>
              </w:rPr>
            </w:pPr>
          </w:p>
          <w:p w14:paraId="3CDB0C74" w14:textId="77777777" w:rsidR="001E383D" w:rsidRPr="000813F4" w:rsidRDefault="001E383D" w:rsidP="000813F4">
            <w:pPr>
              <w:ind w:left="266"/>
              <w:rPr>
                <w:lang w:val="en-GB"/>
              </w:rPr>
            </w:pPr>
          </w:p>
          <w:p w14:paraId="3A7996EE" w14:textId="77777777" w:rsidR="001E383D" w:rsidRPr="000813F4" w:rsidRDefault="001E383D" w:rsidP="000813F4">
            <w:pPr>
              <w:ind w:left="266"/>
              <w:rPr>
                <w:lang w:val="en-GB"/>
              </w:rPr>
            </w:pPr>
          </w:p>
          <w:p w14:paraId="65A00BAA" w14:textId="77777777" w:rsidR="001E383D" w:rsidRPr="000813F4" w:rsidRDefault="001E383D" w:rsidP="000813F4">
            <w:pPr>
              <w:ind w:left="266"/>
              <w:rPr>
                <w:lang w:val="en-GB"/>
              </w:rPr>
            </w:pPr>
          </w:p>
          <w:p w14:paraId="47EC657B" w14:textId="77777777" w:rsidR="001E383D" w:rsidRPr="000813F4" w:rsidRDefault="001E383D" w:rsidP="000813F4">
            <w:pPr>
              <w:ind w:left="266"/>
              <w:rPr>
                <w:lang w:val="en-GB"/>
              </w:rPr>
            </w:pPr>
          </w:p>
          <w:p w14:paraId="52FDE8AA" w14:textId="77777777" w:rsidR="001E383D" w:rsidRPr="000813F4" w:rsidRDefault="001E383D" w:rsidP="000813F4">
            <w:pPr>
              <w:ind w:left="266"/>
              <w:rPr>
                <w:lang w:val="en-GB"/>
              </w:rPr>
            </w:pPr>
          </w:p>
          <w:p w14:paraId="71D39872" w14:textId="77777777" w:rsidR="001E383D" w:rsidRPr="000813F4" w:rsidRDefault="001E383D" w:rsidP="000813F4">
            <w:pPr>
              <w:ind w:left="266"/>
              <w:rPr>
                <w:lang w:val="en-GB"/>
              </w:rPr>
            </w:pPr>
          </w:p>
          <w:p w14:paraId="5D8C53AF" w14:textId="77777777" w:rsidR="001E383D" w:rsidRPr="000813F4" w:rsidRDefault="001E383D" w:rsidP="000813F4">
            <w:pPr>
              <w:ind w:left="266"/>
              <w:rPr>
                <w:lang w:val="en-GB"/>
              </w:rPr>
            </w:pPr>
          </w:p>
          <w:p w14:paraId="6B734D98" w14:textId="77777777" w:rsidR="001E383D" w:rsidRPr="000813F4" w:rsidRDefault="001E383D" w:rsidP="000813F4">
            <w:pPr>
              <w:ind w:left="266"/>
              <w:rPr>
                <w:lang w:val="en-GB"/>
              </w:rPr>
            </w:pPr>
          </w:p>
          <w:p w14:paraId="4174A513" w14:textId="77777777" w:rsidR="001E383D" w:rsidRPr="000813F4" w:rsidRDefault="001E383D" w:rsidP="000813F4">
            <w:pPr>
              <w:ind w:left="266"/>
              <w:rPr>
                <w:lang w:val="en-GB"/>
              </w:rPr>
            </w:pPr>
          </w:p>
          <w:p w14:paraId="32ED9043" w14:textId="77777777" w:rsidR="001E383D" w:rsidRPr="000813F4" w:rsidRDefault="001E383D" w:rsidP="000813F4">
            <w:pPr>
              <w:ind w:left="266"/>
              <w:rPr>
                <w:lang w:val="en-GB"/>
              </w:rPr>
            </w:pPr>
          </w:p>
          <w:p w14:paraId="5EC42352" w14:textId="77777777" w:rsidR="001E383D" w:rsidRPr="000813F4" w:rsidRDefault="001E383D" w:rsidP="000813F4">
            <w:pPr>
              <w:ind w:left="266"/>
              <w:rPr>
                <w:lang w:val="en-GB"/>
              </w:rPr>
            </w:pPr>
          </w:p>
          <w:p w14:paraId="258BD77C" w14:textId="77777777" w:rsidR="001E383D" w:rsidRPr="000813F4" w:rsidRDefault="001E383D" w:rsidP="00644860">
            <w:pPr>
              <w:rPr>
                <w:lang w:val="en-GB"/>
              </w:rPr>
            </w:pPr>
            <w:r w:rsidRPr="000813F4">
              <w:rPr>
                <w:lang w:val="en-GB"/>
              </w:rPr>
              <w:br/>
            </w:r>
            <w:r w:rsidRPr="000813F4">
              <w:rPr>
                <w:lang w:val="en-GB"/>
              </w:rPr>
              <w:br/>
            </w:r>
            <w:r w:rsidRPr="000813F4">
              <w:rPr>
                <w:lang w:val="en-GB"/>
              </w:rPr>
              <w:br/>
            </w:r>
            <w:r w:rsidRPr="000813F4">
              <w:rPr>
                <w:lang w:val="en-GB"/>
              </w:rPr>
              <w:br/>
            </w:r>
          </w:p>
          <w:p w14:paraId="00D66999" w14:textId="77777777" w:rsidR="001E383D" w:rsidRPr="000813F4" w:rsidRDefault="001E383D" w:rsidP="000813F4">
            <w:pPr>
              <w:ind w:left="266"/>
              <w:rPr>
                <w:lang w:val="en-GB"/>
              </w:rPr>
            </w:pPr>
          </w:p>
          <w:p w14:paraId="3C9DB2E0" w14:textId="77777777" w:rsidR="000C0AB8" w:rsidRPr="000813F4" w:rsidRDefault="000C0AB8" w:rsidP="000813F4">
            <w:pPr>
              <w:ind w:left="266"/>
              <w:rPr>
                <w:lang w:val="en-GB"/>
              </w:rPr>
            </w:pPr>
          </w:p>
          <w:p w14:paraId="08E4203C" w14:textId="77777777" w:rsidR="000C0AB8" w:rsidRPr="000813F4" w:rsidRDefault="000C0AB8" w:rsidP="000813F4">
            <w:pPr>
              <w:ind w:left="266"/>
              <w:rPr>
                <w:lang w:val="en-GB"/>
              </w:rPr>
            </w:pPr>
          </w:p>
          <w:p w14:paraId="32B5491B" w14:textId="77777777" w:rsidR="000C0AB8" w:rsidRPr="000813F4" w:rsidRDefault="000C0AB8" w:rsidP="000813F4">
            <w:pPr>
              <w:ind w:left="266"/>
              <w:rPr>
                <w:lang w:val="en-GB"/>
              </w:rPr>
            </w:pPr>
          </w:p>
        </w:tc>
      </w:tr>
    </w:tbl>
    <w:p w14:paraId="1070F4C1" w14:textId="77777777" w:rsidR="001E383D" w:rsidRDefault="001E383D" w:rsidP="001E383D">
      <w:pPr>
        <w:rPr>
          <w:lang w:val="en-GB"/>
        </w:rPr>
      </w:pPr>
    </w:p>
    <w:p w14:paraId="586A5BDD" w14:textId="77777777" w:rsidR="0047532C" w:rsidRDefault="0047532C" w:rsidP="001E383D">
      <w:pPr>
        <w:rPr>
          <w:lang w:val="en-GB"/>
        </w:rPr>
      </w:pPr>
    </w:p>
    <w:p w14:paraId="03531FA1" w14:textId="77777777" w:rsidR="0047532C" w:rsidRDefault="0047532C" w:rsidP="001E383D">
      <w:pPr>
        <w:rPr>
          <w:lang w:val="en-GB"/>
        </w:rPr>
      </w:pPr>
    </w:p>
    <w:p w14:paraId="26F11E02" w14:textId="77777777" w:rsidR="0047532C" w:rsidRDefault="0047532C" w:rsidP="001E383D">
      <w:pPr>
        <w:rPr>
          <w:lang w:val="en-GB"/>
        </w:rPr>
      </w:pPr>
    </w:p>
    <w:p w14:paraId="0B190740" w14:textId="77777777" w:rsidR="001A6A0E" w:rsidRDefault="001A6A0E" w:rsidP="001E383D">
      <w:pPr>
        <w:rPr>
          <w:lang w:val="en-GB"/>
        </w:rPr>
      </w:pPr>
    </w:p>
    <w:tbl>
      <w:tblPr>
        <w:tblW w:w="9911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0813F4" w:rsidRPr="0033335A" w14:paraId="5EB103B7" w14:textId="77777777" w:rsidTr="000813F4">
        <w:tc>
          <w:tcPr>
            <w:tcW w:w="9911" w:type="dxa"/>
            <w:shd w:val="clear" w:color="auto" w:fill="auto"/>
          </w:tcPr>
          <w:p w14:paraId="5A37E888" w14:textId="77777777" w:rsidR="001E383D" w:rsidRPr="0033335A" w:rsidRDefault="001E383D" w:rsidP="000813F4">
            <w:pPr>
              <w:ind w:left="266"/>
              <w:rPr>
                <w:rFonts w:ascii="Arial" w:hAnsi="Arial" w:cs="Arial"/>
                <w:b/>
                <w:lang w:val="en-GB"/>
              </w:rPr>
            </w:pPr>
            <w:r w:rsidRPr="0033335A">
              <w:rPr>
                <w:rFonts w:ascii="Arial" w:hAnsi="Arial" w:cs="Arial"/>
                <w:lang w:val="en-GB"/>
              </w:rPr>
              <w:br w:type="page"/>
            </w:r>
            <w:r w:rsidRPr="0033335A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2DE091C8" w14:textId="77777777" w:rsidR="001E383D" w:rsidRPr="0033335A" w:rsidRDefault="001E383D" w:rsidP="000813F4">
            <w:pPr>
              <w:ind w:left="266"/>
              <w:rPr>
                <w:rFonts w:ascii="Arial" w:hAnsi="Arial" w:cs="Arial"/>
                <w:lang w:val="en-GB"/>
              </w:rPr>
            </w:pPr>
            <w:r w:rsidRPr="0033335A">
              <w:rPr>
                <w:rFonts w:ascii="Arial" w:hAnsi="Arial" w:cs="Arial"/>
                <w:b/>
                <w:lang w:val="en-GB"/>
              </w:rPr>
              <w:t>References</w:t>
            </w:r>
            <w:r w:rsidRPr="0033335A">
              <w:rPr>
                <w:rFonts w:ascii="Arial" w:hAnsi="Arial" w:cs="Arial"/>
                <w:lang w:val="en-GB"/>
              </w:rPr>
              <w:t xml:space="preserve"> </w:t>
            </w:r>
          </w:p>
          <w:p w14:paraId="1B458079" w14:textId="77777777" w:rsidR="001E383D" w:rsidRPr="0033335A" w:rsidRDefault="001E383D" w:rsidP="000813F4">
            <w:pPr>
              <w:ind w:left="360"/>
              <w:rPr>
                <w:rFonts w:ascii="Arial" w:hAnsi="Arial" w:cs="Arial"/>
                <w:lang w:val="en-GB"/>
              </w:rPr>
            </w:pPr>
          </w:p>
          <w:p w14:paraId="545E5B20" w14:textId="77777777" w:rsidR="001E383D" w:rsidRPr="0033335A" w:rsidRDefault="001E383D" w:rsidP="000813F4">
            <w:pPr>
              <w:ind w:left="266"/>
              <w:rPr>
                <w:rFonts w:ascii="Arial" w:hAnsi="Arial" w:cs="Arial"/>
                <w:lang w:val="en-GB"/>
              </w:rPr>
            </w:pPr>
            <w:r w:rsidRPr="0033335A">
              <w:rPr>
                <w:rFonts w:ascii="Arial" w:hAnsi="Arial" w:cs="Arial"/>
                <w:lang w:val="en-GB"/>
              </w:rPr>
              <w:t xml:space="preserve">Please provide the names and contact detail of two people willing to provide you with references. One must be your last/most recent employer (please indicate clearly if you do </w:t>
            </w:r>
            <w:r w:rsidRPr="0033335A">
              <w:rPr>
                <w:rFonts w:ascii="Arial" w:hAnsi="Arial" w:cs="Arial"/>
                <w:u w:val="single"/>
                <w:lang w:val="en-GB"/>
              </w:rPr>
              <w:t>not</w:t>
            </w:r>
            <w:r w:rsidRPr="0033335A">
              <w:rPr>
                <w:rFonts w:ascii="Arial" w:hAnsi="Arial" w:cs="Arial"/>
                <w:lang w:val="en-GB"/>
              </w:rPr>
              <w:t xml:space="preserve"> wish contact to be made with them prior to interview).</w:t>
            </w:r>
          </w:p>
          <w:p w14:paraId="42DACB2B" w14:textId="77777777" w:rsidR="001E383D" w:rsidRPr="0033335A" w:rsidRDefault="001E383D" w:rsidP="00644860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7E86E2E" w14:textId="77777777" w:rsidR="001E383D" w:rsidRPr="0033335A" w:rsidRDefault="001E383D" w:rsidP="001E383D">
      <w:pPr>
        <w:rPr>
          <w:rFonts w:ascii="Arial" w:hAnsi="Arial" w:cs="Arial"/>
          <w:vanish/>
        </w:rPr>
      </w:pPr>
    </w:p>
    <w:tbl>
      <w:tblPr>
        <w:tblW w:w="9911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9"/>
        <w:gridCol w:w="4862"/>
      </w:tblGrid>
      <w:tr w:rsidR="001E383D" w:rsidRPr="0033335A" w14:paraId="0C67DDA1" w14:textId="77777777" w:rsidTr="00644860">
        <w:tc>
          <w:tcPr>
            <w:tcW w:w="5049" w:type="dxa"/>
          </w:tcPr>
          <w:p w14:paraId="3AD7A75D" w14:textId="77777777" w:rsidR="001E383D" w:rsidRPr="00C94F38" w:rsidRDefault="001E383D" w:rsidP="00644860">
            <w:pPr>
              <w:rPr>
                <w:rFonts w:ascii="Arial" w:hAnsi="Arial" w:cs="Arial"/>
                <w:szCs w:val="24"/>
              </w:rPr>
            </w:pPr>
          </w:p>
          <w:p w14:paraId="7E3C6DA7" w14:textId="77777777" w:rsidR="001E383D" w:rsidRPr="00C94F38" w:rsidRDefault="001E383D" w:rsidP="00644860">
            <w:pPr>
              <w:rPr>
                <w:rFonts w:ascii="Arial" w:hAnsi="Arial" w:cs="Arial"/>
                <w:szCs w:val="24"/>
              </w:rPr>
            </w:pPr>
            <w:r w:rsidRPr="00C94F38">
              <w:rPr>
                <w:rFonts w:ascii="Arial" w:hAnsi="Arial" w:cs="Arial"/>
                <w:szCs w:val="24"/>
              </w:rPr>
              <w:t>Name</w:t>
            </w:r>
          </w:p>
          <w:p w14:paraId="6F479BD2" w14:textId="77777777" w:rsidR="001E383D" w:rsidRPr="00C94F38" w:rsidRDefault="001E383D" w:rsidP="00644860">
            <w:pPr>
              <w:rPr>
                <w:rFonts w:ascii="Arial" w:hAnsi="Arial" w:cs="Arial"/>
                <w:szCs w:val="24"/>
              </w:rPr>
            </w:pPr>
          </w:p>
          <w:p w14:paraId="2931C6BE" w14:textId="77777777" w:rsidR="001E383D" w:rsidRPr="00C94F38" w:rsidRDefault="001E383D" w:rsidP="00644860">
            <w:pPr>
              <w:rPr>
                <w:rFonts w:ascii="Arial" w:hAnsi="Arial" w:cs="Arial"/>
                <w:szCs w:val="24"/>
              </w:rPr>
            </w:pPr>
          </w:p>
          <w:p w14:paraId="75A23FCF" w14:textId="77777777" w:rsidR="001E383D" w:rsidRPr="00C94F38" w:rsidRDefault="001E383D" w:rsidP="00644860">
            <w:pPr>
              <w:rPr>
                <w:rFonts w:ascii="Arial" w:hAnsi="Arial" w:cs="Arial"/>
                <w:szCs w:val="24"/>
              </w:rPr>
            </w:pPr>
            <w:r w:rsidRPr="00C94F38">
              <w:rPr>
                <w:rFonts w:ascii="Arial" w:hAnsi="Arial" w:cs="Arial"/>
                <w:szCs w:val="24"/>
              </w:rPr>
              <w:t>Position / relationship</w:t>
            </w:r>
          </w:p>
          <w:p w14:paraId="6C76F1C4" w14:textId="77777777" w:rsidR="001E383D" w:rsidRPr="00C94F38" w:rsidRDefault="001E383D" w:rsidP="00644860">
            <w:pPr>
              <w:rPr>
                <w:rFonts w:ascii="Arial" w:hAnsi="Arial" w:cs="Arial"/>
                <w:szCs w:val="24"/>
              </w:rPr>
            </w:pPr>
          </w:p>
          <w:p w14:paraId="2A25D8ED" w14:textId="77777777" w:rsidR="001E383D" w:rsidRPr="00C94F38" w:rsidRDefault="001E383D" w:rsidP="00644860">
            <w:pPr>
              <w:rPr>
                <w:rFonts w:ascii="Arial" w:hAnsi="Arial" w:cs="Arial"/>
                <w:szCs w:val="24"/>
              </w:rPr>
            </w:pPr>
          </w:p>
          <w:p w14:paraId="08FFC528" w14:textId="77777777" w:rsidR="001E383D" w:rsidRPr="00C94F38" w:rsidRDefault="001E383D" w:rsidP="00644860">
            <w:pPr>
              <w:rPr>
                <w:rFonts w:ascii="Arial" w:hAnsi="Arial" w:cs="Arial"/>
                <w:szCs w:val="24"/>
              </w:rPr>
            </w:pPr>
            <w:proofErr w:type="spellStart"/>
            <w:r w:rsidRPr="00C94F38">
              <w:rPr>
                <w:rFonts w:ascii="Arial" w:hAnsi="Arial" w:cs="Arial"/>
                <w:szCs w:val="24"/>
              </w:rPr>
              <w:t>Organisation</w:t>
            </w:r>
            <w:proofErr w:type="spellEnd"/>
          </w:p>
          <w:p w14:paraId="573B46D4" w14:textId="77777777" w:rsidR="001E383D" w:rsidRPr="00C94F38" w:rsidRDefault="001E383D" w:rsidP="00644860">
            <w:pPr>
              <w:rPr>
                <w:rFonts w:ascii="Arial" w:hAnsi="Arial" w:cs="Arial"/>
                <w:szCs w:val="24"/>
              </w:rPr>
            </w:pPr>
          </w:p>
          <w:p w14:paraId="18190ECE" w14:textId="77777777" w:rsidR="001E383D" w:rsidRPr="00C94F38" w:rsidRDefault="001E383D" w:rsidP="00644860">
            <w:pPr>
              <w:rPr>
                <w:rFonts w:ascii="Arial" w:hAnsi="Arial" w:cs="Arial"/>
                <w:szCs w:val="24"/>
              </w:rPr>
            </w:pPr>
            <w:r w:rsidRPr="00C94F38">
              <w:rPr>
                <w:rFonts w:ascii="Arial" w:hAnsi="Arial" w:cs="Arial"/>
                <w:szCs w:val="24"/>
              </w:rPr>
              <w:t>Address</w:t>
            </w:r>
          </w:p>
          <w:p w14:paraId="1459BBDF" w14:textId="77777777" w:rsidR="001E383D" w:rsidRPr="00C94F38" w:rsidRDefault="001E383D" w:rsidP="00644860">
            <w:pPr>
              <w:rPr>
                <w:rFonts w:ascii="Arial" w:hAnsi="Arial" w:cs="Arial"/>
                <w:szCs w:val="24"/>
              </w:rPr>
            </w:pPr>
          </w:p>
          <w:p w14:paraId="518914FB" w14:textId="77777777" w:rsidR="001E383D" w:rsidRPr="00C94F38" w:rsidRDefault="001E383D" w:rsidP="00644860">
            <w:pPr>
              <w:rPr>
                <w:rFonts w:ascii="Arial" w:hAnsi="Arial" w:cs="Arial"/>
                <w:szCs w:val="24"/>
              </w:rPr>
            </w:pPr>
          </w:p>
          <w:p w14:paraId="12F6B927" w14:textId="77777777" w:rsidR="001E383D" w:rsidRPr="00C94F38" w:rsidRDefault="001E383D" w:rsidP="00644860">
            <w:pPr>
              <w:rPr>
                <w:rFonts w:ascii="Arial" w:hAnsi="Arial" w:cs="Arial"/>
                <w:szCs w:val="24"/>
              </w:rPr>
            </w:pPr>
          </w:p>
          <w:p w14:paraId="1E29CA16" w14:textId="77777777" w:rsidR="001E383D" w:rsidRPr="00C94F38" w:rsidRDefault="001E383D" w:rsidP="00644860">
            <w:pPr>
              <w:rPr>
                <w:rFonts w:ascii="Arial" w:hAnsi="Arial" w:cs="Arial"/>
                <w:szCs w:val="24"/>
              </w:rPr>
            </w:pPr>
          </w:p>
          <w:p w14:paraId="443A7B51" w14:textId="77777777" w:rsidR="001E383D" w:rsidRPr="00C94F38" w:rsidRDefault="001E383D" w:rsidP="00644860">
            <w:pPr>
              <w:rPr>
                <w:rFonts w:ascii="Arial" w:hAnsi="Arial" w:cs="Arial"/>
                <w:szCs w:val="24"/>
              </w:rPr>
            </w:pPr>
            <w:r w:rsidRPr="00C94F38">
              <w:rPr>
                <w:rFonts w:ascii="Arial" w:hAnsi="Arial" w:cs="Arial"/>
                <w:szCs w:val="24"/>
              </w:rPr>
              <w:t>Postcode</w:t>
            </w:r>
          </w:p>
          <w:p w14:paraId="1299BDA7" w14:textId="77777777" w:rsidR="001E383D" w:rsidRPr="00C94F38" w:rsidRDefault="001E383D" w:rsidP="00644860">
            <w:pPr>
              <w:rPr>
                <w:rFonts w:ascii="Arial" w:hAnsi="Arial" w:cs="Arial"/>
                <w:szCs w:val="24"/>
              </w:rPr>
            </w:pPr>
          </w:p>
          <w:p w14:paraId="2F0D605F" w14:textId="77777777" w:rsidR="001E383D" w:rsidRPr="00C94F38" w:rsidRDefault="001E383D" w:rsidP="00644860">
            <w:pPr>
              <w:rPr>
                <w:rFonts w:ascii="Arial" w:hAnsi="Arial" w:cs="Arial"/>
                <w:szCs w:val="24"/>
              </w:rPr>
            </w:pPr>
            <w:r w:rsidRPr="00C94F38">
              <w:rPr>
                <w:rFonts w:ascii="Arial" w:hAnsi="Arial" w:cs="Arial"/>
                <w:szCs w:val="24"/>
              </w:rPr>
              <w:t>Tel No</w:t>
            </w:r>
          </w:p>
          <w:p w14:paraId="2F36F8E6" w14:textId="77777777" w:rsidR="001E383D" w:rsidRPr="00C94F38" w:rsidRDefault="001E383D" w:rsidP="00644860">
            <w:pPr>
              <w:rPr>
                <w:rFonts w:ascii="Arial" w:hAnsi="Arial" w:cs="Arial"/>
                <w:szCs w:val="24"/>
              </w:rPr>
            </w:pPr>
          </w:p>
          <w:p w14:paraId="6AF767F8" w14:textId="77777777" w:rsidR="001E383D" w:rsidRPr="00C94F38" w:rsidRDefault="001E383D" w:rsidP="00644860">
            <w:pPr>
              <w:rPr>
                <w:rFonts w:ascii="Arial" w:hAnsi="Arial" w:cs="Arial"/>
                <w:szCs w:val="24"/>
              </w:rPr>
            </w:pPr>
            <w:r w:rsidRPr="00C94F38">
              <w:rPr>
                <w:rFonts w:ascii="Arial" w:hAnsi="Arial" w:cs="Arial"/>
                <w:szCs w:val="24"/>
              </w:rPr>
              <w:t>Email</w:t>
            </w:r>
          </w:p>
          <w:p w14:paraId="305C7BD2" w14:textId="77777777" w:rsidR="001E383D" w:rsidRPr="00C94F38" w:rsidRDefault="001E383D" w:rsidP="00644860">
            <w:pPr>
              <w:rPr>
                <w:rFonts w:ascii="Arial" w:hAnsi="Arial" w:cs="Arial"/>
                <w:szCs w:val="24"/>
              </w:rPr>
            </w:pPr>
          </w:p>
          <w:p w14:paraId="67070253" w14:textId="77777777" w:rsidR="001E383D" w:rsidRPr="00C94F38" w:rsidRDefault="001E383D" w:rsidP="00644860">
            <w:pPr>
              <w:rPr>
                <w:rFonts w:ascii="Arial" w:hAnsi="Arial" w:cs="Arial"/>
                <w:szCs w:val="24"/>
              </w:rPr>
            </w:pPr>
            <w:r w:rsidRPr="00C94F38">
              <w:rPr>
                <w:rFonts w:ascii="Arial" w:hAnsi="Arial" w:cs="Arial"/>
                <w:szCs w:val="24"/>
              </w:rPr>
              <w:t>Contact prior to interview?   Yes / No</w:t>
            </w:r>
          </w:p>
          <w:p w14:paraId="12F11E98" w14:textId="77777777" w:rsidR="001E383D" w:rsidRPr="00C94F38" w:rsidRDefault="001E383D" w:rsidP="00644860">
            <w:pPr>
              <w:rPr>
                <w:rFonts w:ascii="Arial" w:hAnsi="Arial" w:cs="Arial"/>
                <w:szCs w:val="24"/>
              </w:rPr>
            </w:pPr>
          </w:p>
          <w:p w14:paraId="472F6B09" w14:textId="77777777" w:rsidR="001E383D" w:rsidRPr="00C94F38" w:rsidRDefault="001E383D" w:rsidP="0064486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862" w:type="dxa"/>
          </w:tcPr>
          <w:p w14:paraId="012A0C7E" w14:textId="77777777" w:rsidR="001E383D" w:rsidRPr="0033335A" w:rsidRDefault="001E383D" w:rsidP="006448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2DF78B" w14:textId="77777777" w:rsidR="001E383D" w:rsidRPr="00C94F38" w:rsidRDefault="001E383D" w:rsidP="00644860">
            <w:pPr>
              <w:rPr>
                <w:rFonts w:ascii="Arial" w:hAnsi="Arial" w:cs="Arial"/>
                <w:szCs w:val="24"/>
              </w:rPr>
            </w:pPr>
            <w:r w:rsidRPr="00C94F38">
              <w:rPr>
                <w:rFonts w:ascii="Arial" w:hAnsi="Arial" w:cs="Arial"/>
                <w:szCs w:val="24"/>
              </w:rPr>
              <w:t>Name</w:t>
            </w:r>
          </w:p>
          <w:p w14:paraId="0F7E6B10" w14:textId="77777777" w:rsidR="001E383D" w:rsidRPr="00C94F38" w:rsidRDefault="001E383D" w:rsidP="00644860">
            <w:pPr>
              <w:rPr>
                <w:rFonts w:ascii="Arial" w:hAnsi="Arial" w:cs="Arial"/>
                <w:szCs w:val="24"/>
              </w:rPr>
            </w:pPr>
          </w:p>
          <w:p w14:paraId="7FDE0266" w14:textId="77777777" w:rsidR="001E383D" w:rsidRPr="00C94F38" w:rsidRDefault="001E383D" w:rsidP="00644860">
            <w:pPr>
              <w:rPr>
                <w:rFonts w:ascii="Arial" w:hAnsi="Arial" w:cs="Arial"/>
                <w:szCs w:val="24"/>
              </w:rPr>
            </w:pPr>
          </w:p>
          <w:p w14:paraId="030F0F1A" w14:textId="77777777" w:rsidR="001E383D" w:rsidRPr="00C94F38" w:rsidRDefault="001E383D" w:rsidP="00644860">
            <w:pPr>
              <w:rPr>
                <w:rFonts w:ascii="Arial" w:hAnsi="Arial" w:cs="Arial"/>
                <w:szCs w:val="24"/>
              </w:rPr>
            </w:pPr>
            <w:r w:rsidRPr="00C94F38">
              <w:rPr>
                <w:rFonts w:ascii="Arial" w:hAnsi="Arial" w:cs="Arial"/>
                <w:szCs w:val="24"/>
              </w:rPr>
              <w:t>Position / relationship</w:t>
            </w:r>
          </w:p>
          <w:p w14:paraId="73C2F849" w14:textId="77777777" w:rsidR="001E383D" w:rsidRPr="00C94F38" w:rsidRDefault="001E383D" w:rsidP="00644860">
            <w:pPr>
              <w:rPr>
                <w:rFonts w:ascii="Arial" w:hAnsi="Arial" w:cs="Arial"/>
                <w:szCs w:val="24"/>
              </w:rPr>
            </w:pPr>
          </w:p>
          <w:p w14:paraId="19BC104B" w14:textId="77777777" w:rsidR="001E383D" w:rsidRPr="00C94F38" w:rsidRDefault="001E383D" w:rsidP="00644860">
            <w:pPr>
              <w:rPr>
                <w:rFonts w:ascii="Arial" w:hAnsi="Arial" w:cs="Arial"/>
                <w:szCs w:val="24"/>
              </w:rPr>
            </w:pPr>
          </w:p>
          <w:p w14:paraId="5EC9DCE5" w14:textId="77777777" w:rsidR="001E383D" w:rsidRPr="00C94F38" w:rsidRDefault="001E383D" w:rsidP="00644860">
            <w:pPr>
              <w:rPr>
                <w:rFonts w:ascii="Arial" w:hAnsi="Arial" w:cs="Arial"/>
                <w:szCs w:val="24"/>
              </w:rPr>
            </w:pPr>
            <w:proofErr w:type="spellStart"/>
            <w:r w:rsidRPr="00C94F38">
              <w:rPr>
                <w:rFonts w:ascii="Arial" w:hAnsi="Arial" w:cs="Arial"/>
                <w:szCs w:val="24"/>
              </w:rPr>
              <w:t>Organisation</w:t>
            </w:r>
            <w:proofErr w:type="spellEnd"/>
          </w:p>
          <w:p w14:paraId="012C1A42" w14:textId="77777777" w:rsidR="001E383D" w:rsidRPr="00C94F38" w:rsidRDefault="001E383D" w:rsidP="00644860">
            <w:pPr>
              <w:rPr>
                <w:rFonts w:ascii="Arial" w:hAnsi="Arial" w:cs="Arial"/>
                <w:szCs w:val="24"/>
              </w:rPr>
            </w:pPr>
          </w:p>
          <w:p w14:paraId="13F7FA05" w14:textId="77777777" w:rsidR="001E383D" w:rsidRPr="00C94F38" w:rsidRDefault="001E383D" w:rsidP="00644860">
            <w:pPr>
              <w:rPr>
                <w:rFonts w:ascii="Arial" w:hAnsi="Arial" w:cs="Arial"/>
                <w:szCs w:val="24"/>
              </w:rPr>
            </w:pPr>
            <w:r w:rsidRPr="00C94F38">
              <w:rPr>
                <w:rFonts w:ascii="Arial" w:hAnsi="Arial" w:cs="Arial"/>
                <w:szCs w:val="24"/>
              </w:rPr>
              <w:t>Address</w:t>
            </w:r>
          </w:p>
          <w:p w14:paraId="2B3F5375" w14:textId="77777777" w:rsidR="001E383D" w:rsidRPr="00C94F38" w:rsidRDefault="001E383D" w:rsidP="00644860">
            <w:pPr>
              <w:rPr>
                <w:rFonts w:ascii="Arial" w:hAnsi="Arial" w:cs="Arial"/>
                <w:szCs w:val="24"/>
              </w:rPr>
            </w:pPr>
          </w:p>
          <w:p w14:paraId="377172FA" w14:textId="77777777" w:rsidR="001E383D" w:rsidRPr="00C94F38" w:rsidRDefault="001E383D" w:rsidP="00644860">
            <w:pPr>
              <w:rPr>
                <w:rFonts w:ascii="Arial" w:hAnsi="Arial" w:cs="Arial"/>
                <w:szCs w:val="24"/>
              </w:rPr>
            </w:pPr>
          </w:p>
          <w:p w14:paraId="1654BD3F" w14:textId="77777777" w:rsidR="001E383D" w:rsidRPr="00C94F38" w:rsidRDefault="001E383D" w:rsidP="00644860">
            <w:pPr>
              <w:rPr>
                <w:rFonts w:ascii="Arial" w:hAnsi="Arial" w:cs="Arial"/>
                <w:szCs w:val="24"/>
              </w:rPr>
            </w:pPr>
          </w:p>
          <w:p w14:paraId="4BECE291" w14:textId="77777777" w:rsidR="001E383D" w:rsidRPr="00C94F38" w:rsidRDefault="001E383D" w:rsidP="00644860">
            <w:pPr>
              <w:rPr>
                <w:rFonts w:ascii="Arial" w:hAnsi="Arial" w:cs="Arial"/>
                <w:szCs w:val="24"/>
              </w:rPr>
            </w:pPr>
          </w:p>
          <w:p w14:paraId="59BCB5DB" w14:textId="77777777" w:rsidR="001E383D" w:rsidRPr="00C94F38" w:rsidRDefault="001E383D" w:rsidP="00644860">
            <w:pPr>
              <w:rPr>
                <w:rFonts w:ascii="Arial" w:hAnsi="Arial" w:cs="Arial"/>
                <w:szCs w:val="24"/>
              </w:rPr>
            </w:pPr>
            <w:r w:rsidRPr="00C94F38">
              <w:rPr>
                <w:rFonts w:ascii="Arial" w:hAnsi="Arial" w:cs="Arial"/>
                <w:szCs w:val="24"/>
              </w:rPr>
              <w:t>Postcode</w:t>
            </w:r>
          </w:p>
          <w:p w14:paraId="379982F4" w14:textId="77777777" w:rsidR="001E383D" w:rsidRPr="00C94F38" w:rsidRDefault="001E383D" w:rsidP="00644860">
            <w:pPr>
              <w:rPr>
                <w:rFonts w:ascii="Arial" w:hAnsi="Arial" w:cs="Arial"/>
                <w:szCs w:val="24"/>
              </w:rPr>
            </w:pPr>
          </w:p>
          <w:p w14:paraId="17418FCD" w14:textId="77777777" w:rsidR="001E383D" w:rsidRPr="00C94F38" w:rsidRDefault="001E383D" w:rsidP="00644860">
            <w:pPr>
              <w:rPr>
                <w:rFonts w:ascii="Arial" w:hAnsi="Arial" w:cs="Arial"/>
                <w:szCs w:val="24"/>
              </w:rPr>
            </w:pPr>
            <w:r w:rsidRPr="00C94F38">
              <w:rPr>
                <w:rFonts w:ascii="Arial" w:hAnsi="Arial" w:cs="Arial"/>
                <w:szCs w:val="24"/>
              </w:rPr>
              <w:t>Tel No</w:t>
            </w:r>
          </w:p>
          <w:p w14:paraId="4936780D" w14:textId="77777777" w:rsidR="001E383D" w:rsidRPr="00C94F38" w:rsidRDefault="001E383D" w:rsidP="00644860">
            <w:pPr>
              <w:rPr>
                <w:rFonts w:ascii="Arial" w:hAnsi="Arial" w:cs="Arial"/>
                <w:szCs w:val="24"/>
              </w:rPr>
            </w:pPr>
          </w:p>
          <w:p w14:paraId="49A856A0" w14:textId="77777777" w:rsidR="001E383D" w:rsidRPr="00C94F38" w:rsidRDefault="001E383D" w:rsidP="00644860">
            <w:pPr>
              <w:rPr>
                <w:rFonts w:ascii="Arial" w:hAnsi="Arial" w:cs="Arial"/>
                <w:szCs w:val="24"/>
              </w:rPr>
            </w:pPr>
            <w:r w:rsidRPr="00C94F38">
              <w:rPr>
                <w:rFonts w:ascii="Arial" w:hAnsi="Arial" w:cs="Arial"/>
                <w:szCs w:val="24"/>
              </w:rPr>
              <w:t>Email</w:t>
            </w:r>
          </w:p>
          <w:p w14:paraId="5A10120A" w14:textId="77777777" w:rsidR="001E383D" w:rsidRPr="00C94F38" w:rsidRDefault="001E383D" w:rsidP="00644860">
            <w:pPr>
              <w:rPr>
                <w:rFonts w:ascii="Arial" w:hAnsi="Arial" w:cs="Arial"/>
                <w:szCs w:val="24"/>
              </w:rPr>
            </w:pPr>
          </w:p>
          <w:p w14:paraId="3590E246" w14:textId="77777777" w:rsidR="001E383D" w:rsidRPr="00C94F38" w:rsidRDefault="001E383D" w:rsidP="00644860">
            <w:pPr>
              <w:rPr>
                <w:rFonts w:ascii="Arial" w:hAnsi="Arial" w:cs="Arial"/>
                <w:szCs w:val="24"/>
              </w:rPr>
            </w:pPr>
            <w:r w:rsidRPr="00C94F38">
              <w:rPr>
                <w:rFonts w:ascii="Arial" w:hAnsi="Arial" w:cs="Arial"/>
                <w:szCs w:val="24"/>
              </w:rPr>
              <w:t>Contact prior to interview?   Yes / No</w:t>
            </w:r>
          </w:p>
          <w:p w14:paraId="12456CB4" w14:textId="77777777" w:rsidR="001E383D" w:rsidRPr="0033335A" w:rsidRDefault="001E383D" w:rsidP="006448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AE31B9" w14:textId="77777777" w:rsidR="001E383D" w:rsidRDefault="001E383D" w:rsidP="001E383D">
      <w:pPr>
        <w:rPr>
          <w:lang w:val="en-GB"/>
        </w:rPr>
      </w:pPr>
    </w:p>
    <w:p w14:paraId="40B63D94" w14:textId="77777777" w:rsidR="001E383D" w:rsidRDefault="001E383D" w:rsidP="001E383D">
      <w:pPr>
        <w:rPr>
          <w:lang w:val="en-GB"/>
        </w:rPr>
      </w:pPr>
    </w:p>
    <w:tbl>
      <w:tblPr>
        <w:tblW w:w="9911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0813F4" w:rsidRPr="000813F4" w14:paraId="130940EB" w14:textId="77777777" w:rsidTr="000813F4">
        <w:tc>
          <w:tcPr>
            <w:tcW w:w="9911" w:type="dxa"/>
            <w:shd w:val="clear" w:color="auto" w:fill="auto"/>
          </w:tcPr>
          <w:p w14:paraId="2A653986" w14:textId="77777777" w:rsidR="001E383D" w:rsidRPr="000813F4" w:rsidRDefault="001E383D" w:rsidP="000813F4">
            <w:pPr>
              <w:ind w:left="266"/>
              <w:rPr>
                <w:lang w:val="en-GB"/>
              </w:rPr>
            </w:pPr>
            <w:r w:rsidRPr="000813F4">
              <w:rPr>
                <w:lang w:val="en-GB"/>
              </w:rPr>
              <w:t xml:space="preserve"> </w:t>
            </w:r>
          </w:p>
          <w:p w14:paraId="085C8C98" w14:textId="77777777" w:rsidR="001E383D" w:rsidRPr="0033335A" w:rsidRDefault="001E383D" w:rsidP="000813F4">
            <w:pPr>
              <w:ind w:left="266"/>
              <w:rPr>
                <w:rFonts w:ascii="Arial" w:hAnsi="Arial" w:cs="Arial"/>
                <w:lang w:val="en-GB"/>
              </w:rPr>
            </w:pPr>
            <w:r w:rsidRPr="0033335A">
              <w:rPr>
                <w:rFonts w:ascii="Arial" w:hAnsi="Arial" w:cs="Arial"/>
                <w:b/>
                <w:lang w:val="en-GB"/>
              </w:rPr>
              <w:t>Declaration</w:t>
            </w:r>
          </w:p>
          <w:p w14:paraId="618A5E8F" w14:textId="77777777" w:rsidR="001E383D" w:rsidRPr="0033335A" w:rsidRDefault="001E383D" w:rsidP="000813F4">
            <w:pPr>
              <w:ind w:left="266"/>
              <w:rPr>
                <w:rFonts w:ascii="Arial" w:hAnsi="Arial" w:cs="Arial"/>
                <w:lang w:val="en-GB"/>
              </w:rPr>
            </w:pPr>
          </w:p>
          <w:p w14:paraId="145A8EC2" w14:textId="77777777" w:rsidR="001E383D" w:rsidRPr="0033335A" w:rsidRDefault="001E383D" w:rsidP="000813F4">
            <w:pPr>
              <w:ind w:left="266"/>
              <w:rPr>
                <w:rFonts w:ascii="Arial" w:hAnsi="Arial" w:cs="Arial"/>
                <w:lang w:val="en-GB"/>
              </w:rPr>
            </w:pPr>
            <w:r w:rsidRPr="0033335A">
              <w:rPr>
                <w:rFonts w:ascii="Arial" w:hAnsi="Arial" w:cs="Arial"/>
                <w:lang w:val="en-GB"/>
              </w:rPr>
              <w:t>I confirm that the information provided in this application is true and correct.</w:t>
            </w:r>
            <w:r w:rsidRPr="0033335A">
              <w:rPr>
                <w:rFonts w:ascii="Arial" w:hAnsi="Arial" w:cs="Arial"/>
                <w:lang w:val="en-GB"/>
              </w:rPr>
              <w:br/>
            </w:r>
          </w:p>
          <w:p w14:paraId="71237726" w14:textId="77777777" w:rsidR="001E383D" w:rsidRPr="0033335A" w:rsidRDefault="001E383D" w:rsidP="000813F4">
            <w:pPr>
              <w:ind w:left="266"/>
              <w:rPr>
                <w:rFonts w:ascii="Arial" w:hAnsi="Arial" w:cs="Arial"/>
                <w:lang w:val="en-GB"/>
              </w:rPr>
            </w:pPr>
            <w:r w:rsidRPr="0033335A">
              <w:rPr>
                <w:rFonts w:ascii="Arial" w:hAnsi="Arial" w:cs="Arial"/>
                <w:lang w:val="en-GB"/>
              </w:rPr>
              <w:t>Signed</w:t>
            </w:r>
            <w:r w:rsidRPr="0033335A">
              <w:rPr>
                <w:rFonts w:ascii="Arial" w:hAnsi="Arial" w:cs="Arial"/>
                <w:lang w:val="en-GB"/>
              </w:rPr>
              <w:br/>
            </w:r>
          </w:p>
          <w:p w14:paraId="789EE25D" w14:textId="77777777" w:rsidR="001E383D" w:rsidRPr="0033335A" w:rsidRDefault="001E383D" w:rsidP="000813F4">
            <w:pPr>
              <w:ind w:left="266"/>
              <w:rPr>
                <w:rFonts w:ascii="Arial" w:hAnsi="Arial" w:cs="Arial"/>
                <w:lang w:val="en-GB"/>
              </w:rPr>
            </w:pPr>
            <w:r w:rsidRPr="0033335A">
              <w:rPr>
                <w:rFonts w:ascii="Arial" w:hAnsi="Arial" w:cs="Arial"/>
                <w:lang w:val="en-GB"/>
              </w:rPr>
              <w:br/>
              <w:t>Date</w:t>
            </w:r>
          </w:p>
          <w:p w14:paraId="025F09D7" w14:textId="77777777" w:rsidR="001E383D" w:rsidRPr="000813F4" w:rsidRDefault="001E383D" w:rsidP="000813F4">
            <w:pPr>
              <w:ind w:left="266"/>
              <w:rPr>
                <w:lang w:val="en-GB"/>
              </w:rPr>
            </w:pPr>
          </w:p>
        </w:tc>
      </w:tr>
    </w:tbl>
    <w:p w14:paraId="650C399C" w14:textId="77777777" w:rsidR="007259AA" w:rsidRDefault="007259AA" w:rsidP="000C0AB8">
      <w:pPr>
        <w:pStyle w:val="NoSpacing"/>
      </w:pPr>
    </w:p>
    <w:p w14:paraId="210AF608" w14:textId="77777777" w:rsidR="00227F09" w:rsidRDefault="00227F09" w:rsidP="0047532C">
      <w:pPr>
        <w:pStyle w:val="NoSpacing"/>
        <w:rPr>
          <w:b/>
        </w:rPr>
      </w:pPr>
    </w:p>
    <w:p w14:paraId="326A82CD" w14:textId="54117668" w:rsidR="0047532C" w:rsidRPr="007259AA" w:rsidRDefault="007259AA" w:rsidP="0047532C">
      <w:pPr>
        <w:pStyle w:val="NoSpacing"/>
        <w:rPr>
          <w:b/>
        </w:rPr>
      </w:pPr>
      <w:r w:rsidRPr="007259AA">
        <w:rPr>
          <w:b/>
        </w:rPr>
        <w:t>Please return this form</w:t>
      </w:r>
      <w:r w:rsidR="0047532C">
        <w:rPr>
          <w:b/>
        </w:rPr>
        <w:t xml:space="preserve"> </w:t>
      </w:r>
      <w:r w:rsidR="00DE021E">
        <w:rPr>
          <w:b/>
        </w:rPr>
        <w:t xml:space="preserve">electronically </w:t>
      </w:r>
      <w:r w:rsidR="0047532C">
        <w:rPr>
          <w:b/>
        </w:rPr>
        <w:t xml:space="preserve">to </w:t>
      </w:r>
      <w:hyperlink r:id="rId9" w:history="1">
        <w:r w:rsidR="0047532C" w:rsidRPr="0047532C">
          <w:rPr>
            <w:rStyle w:val="Hyperlink"/>
            <w:b/>
            <w:u w:val="none"/>
          </w:rPr>
          <w:t>info@opalservices.org.uk</w:t>
        </w:r>
      </w:hyperlink>
      <w:r w:rsidR="00DE021E" w:rsidRPr="00DE021E">
        <w:rPr>
          <w:rStyle w:val="Hyperlink"/>
          <w:b/>
          <w:color w:val="000000" w:themeColor="text1"/>
          <w:u w:val="none"/>
        </w:rPr>
        <w:t xml:space="preserve"> t</w:t>
      </w:r>
      <w:r w:rsidR="00DE021E" w:rsidRPr="00DE021E">
        <w:rPr>
          <w:b/>
          <w:color w:val="000000" w:themeColor="text1"/>
        </w:rPr>
        <w:t xml:space="preserve">ogether </w:t>
      </w:r>
      <w:r w:rsidR="00DE021E">
        <w:rPr>
          <w:b/>
        </w:rPr>
        <w:t>with a s</w:t>
      </w:r>
      <w:r w:rsidR="0047532C">
        <w:rPr>
          <w:b/>
        </w:rPr>
        <w:t xml:space="preserve">canned </w:t>
      </w:r>
      <w:r w:rsidR="00DE021E">
        <w:rPr>
          <w:b/>
        </w:rPr>
        <w:t>copy</w:t>
      </w:r>
      <w:r w:rsidR="0047532C">
        <w:rPr>
          <w:b/>
        </w:rPr>
        <w:t xml:space="preserve"> of </w:t>
      </w:r>
      <w:r w:rsidR="001F01C3">
        <w:rPr>
          <w:b/>
        </w:rPr>
        <w:t>a</w:t>
      </w:r>
      <w:bookmarkStart w:id="0" w:name="_GoBack"/>
      <w:bookmarkEnd w:id="0"/>
      <w:r w:rsidR="0047532C">
        <w:rPr>
          <w:b/>
        </w:rPr>
        <w:t xml:space="preserve"> </w:t>
      </w:r>
      <w:r w:rsidRPr="007259AA">
        <w:rPr>
          <w:b/>
        </w:rPr>
        <w:t xml:space="preserve">completed </w:t>
      </w:r>
      <w:r w:rsidR="00DE021E">
        <w:rPr>
          <w:b/>
        </w:rPr>
        <w:t xml:space="preserve">Employment </w:t>
      </w:r>
      <w:r w:rsidRPr="007259AA">
        <w:rPr>
          <w:b/>
        </w:rPr>
        <w:t xml:space="preserve">Monitoring Form </w:t>
      </w:r>
      <w:r w:rsidR="0047532C">
        <w:rPr>
          <w:b/>
        </w:rPr>
        <w:t>or post</w:t>
      </w:r>
      <w:r w:rsidR="00DE021E">
        <w:rPr>
          <w:b/>
        </w:rPr>
        <w:t xml:space="preserve"> your forms</w:t>
      </w:r>
      <w:r w:rsidR="0047532C">
        <w:rPr>
          <w:b/>
        </w:rPr>
        <w:t xml:space="preserve"> to RCS P.O. Box 161, Whitchurch SY13 9BG</w:t>
      </w:r>
      <w:r w:rsidR="006852CD">
        <w:rPr>
          <w:b/>
        </w:rPr>
        <w:t>.</w:t>
      </w:r>
      <w:r w:rsidR="0047532C">
        <w:rPr>
          <w:b/>
        </w:rPr>
        <w:t xml:space="preserve"> </w:t>
      </w:r>
      <w:r w:rsidRPr="007259AA">
        <w:rPr>
          <w:b/>
        </w:rPr>
        <w:t xml:space="preserve"> </w:t>
      </w:r>
    </w:p>
    <w:sectPr w:rsidR="0047532C" w:rsidRPr="007259AA" w:rsidSect="0047532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991" w:bottom="1843" w:left="1276" w:header="567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E282C" w14:textId="77777777" w:rsidR="000C4865" w:rsidRDefault="000C4865" w:rsidP="00F709BA">
      <w:r>
        <w:separator/>
      </w:r>
    </w:p>
  </w:endnote>
  <w:endnote w:type="continuationSeparator" w:id="0">
    <w:p w14:paraId="3C3343B3" w14:textId="77777777" w:rsidR="000C4865" w:rsidRDefault="000C4865" w:rsidP="00F7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5D9B2" w14:textId="77777777" w:rsidR="00D56822" w:rsidRPr="00717D39" w:rsidRDefault="00293D01" w:rsidP="00B20854">
    <w:pPr>
      <w:pStyle w:val="Footer"/>
      <w:rPr>
        <w:rFonts w:ascii="Arial" w:hAnsi="Arial" w:cs="Arial"/>
        <w:sz w:val="18"/>
        <w:szCs w:val="18"/>
      </w:rPr>
    </w:pPr>
    <w:r w:rsidRPr="00717D39">
      <w:rPr>
        <w:rFonts w:ascii="Arial" w:hAnsi="Arial" w:cs="Arial"/>
        <w:sz w:val="18"/>
        <w:szCs w:val="18"/>
      </w:rPr>
      <w:tab/>
    </w:r>
    <w:r w:rsidRPr="00717D39">
      <w:rPr>
        <w:rFonts w:ascii="Arial" w:hAnsi="Arial" w:cs="Arial"/>
        <w:sz w:val="18"/>
        <w:szCs w:val="18"/>
      </w:rPr>
      <w:tab/>
    </w:r>
    <w:r w:rsidR="00813AD3" w:rsidRPr="00717D39">
      <w:rPr>
        <w:rFonts w:ascii="Arial" w:hAnsi="Arial" w:cs="Arial"/>
        <w:sz w:val="18"/>
        <w:szCs w:val="18"/>
      </w:rPr>
      <w:t xml:space="preserve">Page </w:t>
    </w:r>
    <w:r w:rsidR="00813AD3" w:rsidRPr="00717D39">
      <w:rPr>
        <w:rFonts w:ascii="Arial" w:hAnsi="Arial" w:cs="Arial"/>
        <w:bCs/>
        <w:sz w:val="18"/>
        <w:szCs w:val="18"/>
      </w:rPr>
      <w:fldChar w:fldCharType="begin"/>
    </w:r>
    <w:r w:rsidR="00813AD3" w:rsidRPr="00717D39">
      <w:rPr>
        <w:rFonts w:ascii="Arial" w:hAnsi="Arial" w:cs="Arial"/>
        <w:bCs/>
        <w:sz w:val="18"/>
        <w:szCs w:val="18"/>
      </w:rPr>
      <w:instrText xml:space="preserve"> PAGE </w:instrText>
    </w:r>
    <w:r w:rsidR="00813AD3" w:rsidRPr="00717D39">
      <w:rPr>
        <w:rFonts w:ascii="Arial" w:hAnsi="Arial" w:cs="Arial"/>
        <w:bCs/>
        <w:sz w:val="18"/>
        <w:szCs w:val="18"/>
      </w:rPr>
      <w:fldChar w:fldCharType="separate"/>
    </w:r>
    <w:r w:rsidR="00685778">
      <w:rPr>
        <w:rFonts w:ascii="Arial" w:hAnsi="Arial" w:cs="Arial"/>
        <w:bCs/>
        <w:noProof/>
        <w:sz w:val="18"/>
        <w:szCs w:val="18"/>
      </w:rPr>
      <w:t>6</w:t>
    </w:r>
    <w:r w:rsidR="00813AD3" w:rsidRPr="00717D39">
      <w:rPr>
        <w:rFonts w:ascii="Arial" w:hAnsi="Arial" w:cs="Arial"/>
        <w:bCs/>
        <w:sz w:val="18"/>
        <w:szCs w:val="18"/>
      </w:rPr>
      <w:fldChar w:fldCharType="end"/>
    </w:r>
    <w:r w:rsidR="00813AD3" w:rsidRPr="00717D39">
      <w:rPr>
        <w:rFonts w:ascii="Arial" w:hAnsi="Arial" w:cs="Arial"/>
        <w:sz w:val="18"/>
        <w:szCs w:val="18"/>
      </w:rPr>
      <w:t xml:space="preserve"> of </w:t>
    </w:r>
    <w:r w:rsidR="00813AD3" w:rsidRPr="00717D39">
      <w:rPr>
        <w:rFonts w:ascii="Arial" w:hAnsi="Arial" w:cs="Arial"/>
        <w:bCs/>
        <w:sz w:val="18"/>
        <w:szCs w:val="18"/>
      </w:rPr>
      <w:fldChar w:fldCharType="begin"/>
    </w:r>
    <w:r w:rsidR="00813AD3" w:rsidRPr="00717D39">
      <w:rPr>
        <w:rFonts w:ascii="Arial" w:hAnsi="Arial" w:cs="Arial"/>
        <w:bCs/>
        <w:sz w:val="18"/>
        <w:szCs w:val="18"/>
      </w:rPr>
      <w:instrText xml:space="preserve"> NUMPAGES  </w:instrText>
    </w:r>
    <w:r w:rsidR="00813AD3" w:rsidRPr="00717D39">
      <w:rPr>
        <w:rFonts w:ascii="Arial" w:hAnsi="Arial" w:cs="Arial"/>
        <w:bCs/>
        <w:sz w:val="18"/>
        <w:szCs w:val="18"/>
      </w:rPr>
      <w:fldChar w:fldCharType="separate"/>
    </w:r>
    <w:r w:rsidR="00685778">
      <w:rPr>
        <w:rFonts w:ascii="Arial" w:hAnsi="Arial" w:cs="Arial"/>
        <w:bCs/>
        <w:noProof/>
        <w:sz w:val="18"/>
        <w:szCs w:val="18"/>
      </w:rPr>
      <w:t>6</w:t>
    </w:r>
    <w:r w:rsidR="00813AD3" w:rsidRPr="00717D39">
      <w:rPr>
        <w:rFonts w:ascii="Arial" w:hAnsi="Arial" w:cs="Arial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93171" w14:textId="77777777" w:rsidR="0047617C" w:rsidRDefault="009C141B" w:rsidP="0047617C">
    <w:pPr>
      <w:pStyle w:val="NoSpacing"/>
      <w:tabs>
        <w:tab w:val="right" w:pos="9356"/>
      </w:tabs>
      <w:rPr>
        <w:bCs/>
        <w:sz w:val="18"/>
        <w:szCs w:val="18"/>
      </w:rPr>
    </w:pPr>
    <w:r>
      <w:rPr>
        <w:sz w:val="18"/>
        <w:szCs w:val="18"/>
      </w:rPr>
      <w:tab/>
    </w:r>
    <w:r w:rsidR="00813AD3" w:rsidRPr="00813AD3">
      <w:rPr>
        <w:sz w:val="18"/>
        <w:szCs w:val="18"/>
      </w:rPr>
      <w:t xml:space="preserve">Page </w:t>
    </w:r>
    <w:r w:rsidR="00813AD3" w:rsidRPr="00813AD3">
      <w:rPr>
        <w:bCs/>
        <w:sz w:val="18"/>
        <w:szCs w:val="18"/>
      </w:rPr>
      <w:fldChar w:fldCharType="begin"/>
    </w:r>
    <w:r w:rsidR="00813AD3" w:rsidRPr="00813AD3">
      <w:rPr>
        <w:bCs/>
        <w:sz w:val="18"/>
        <w:szCs w:val="18"/>
      </w:rPr>
      <w:instrText xml:space="preserve"> PAGE </w:instrText>
    </w:r>
    <w:r w:rsidR="00813AD3" w:rsidRPr="00813AD3">
      <w:rPr>
        <w:bCs/>
        <w:sz w:val="18"/>
        <w:szCs w:val="18"/>
      </w:rPr>
      <w:fldChar w:fldCharType="separate"/>
    </w:r>
    <w:r w:rsidR="00685778">
      <w:rPr>
        <w:bCs/>
        <w:noProof/>
        <w:sz w:val="18"/>
        <w:szCs w:val="18"/>
      </w:rPr>
      <w:t>1</w:t>
    </w:r>
    <w:r w:rsidR="00813AD3" w:rsidRPr="00813AD3">
      <w:rPr>
        <w:bCs/>
        <w:sz w:val="18"/>
        <w:szCs w:val="18"/>
      </w:rPr>
      <w:fldChar w:fldCharType="end"/>
    </w:r>
    <w:r w:rsidR="00813AD3" w:rsidRPr="00813AD3">
      <w:rPr>
        <w:sz w:val="18"/>
        <w:szCs w:val="18"/>
      </w:rPr>
      <w:t xml:space="preserve"> of </w:t>
    </w:r>
    <w:r w:rsidR="00813AD3" w:rsidRPr="00813AD3">
      <w:rPr>
        <w:bCs/>
        <w:sz w:val="18"/>
        <w:szCs w:val="18"/>
      </w:rPr>
      <w:fldChar w:fldCharType="begin"/>
    </w:r>
    <w:r w:rsidR="00813AD3" w:rsidRPr="00813AD3">
      <w:rPr>
        <w:bCs/>
        <w:sz w:val="18"/>
        <w:szCs w:val="18"/>
      </w:rPr>
      <w:instrText xml:space="preserve"> NUMPAGES  </w:instrText>
    </w:r>
    <w:r w:rsidR="00813AD3" w:rsidRPr="00813AD3">
      <w:rPr>
        <w:bCs/>
        <w:sz w:val="18"/>
        <w:szCs w:val="18"/>
      </w:rPr>
      <w:fldChar w:fldCharType="separate"/>
    </w:r>
    <w:r w:rsidR="00685778">
      <w:rPr>
        <w:bCs/>
        <w:noProof/>
        <w:sz w:val="18"/>
        <w:szCs w:val="18"/>
      </w:rPr>
      <w:t>6</w:t>
    </w:r>
    <w:r w:rsidR="00813AD3" w:rsidRPr="00813AD3">
      <w:rPr>
        <w:bCs/>
        <w:sz w:val="18"/>
        <w:szCs w:val="18"/>
      </w:rPr>
      <w:fldChar w:fldCharType="end"/>
    </w:r>
  </w:p>
  <w:p w14:paraId="6FDA86C0" w14:textId="77777777" w:rsidR="0047617C" w:rsidRPr="0047617C" w:rsidRDefault="0047617C" w:rsidP="0047617C">
    <w:pPr>
      <w:pStyle w:val="NoSpacing"/>
      <w:tabs>
        <w:tab w:val="right" w:pos="9356"/>
      </w:tabs>
      <w:rPr>
        <w:bCs/>
        <w:sz w:val="32"/>
        <w:szCs w:val="32"/>
      </w:rPr>
    </w:pPr>
    <w:r w:rsidRPr="0047617C">
      <w:rPr>
        <w:rFonts w:ascii="Britannic Bold" w:hAnsi="Britannic Bold"/>
        <w:b/>
        <w:i/>
        <w:sz w:val="32"/>
        <w:szCs w:val="32"/>
      </w:rPr>
      <w:t xml:space="preserve">RCS     </w:t>
    </w:r>
  </w:p>
  <w:tbl>
    <w:tblPr>
      <w:tblW w:w="9828" w:type="dxa"/>
      <w:tblLook w:val="04A0" w:firstRow="1" w:lastRow="0" w:firstColumn="1" w:lastColumn="0" w:noHBand="0" w:noVBand="1"/>
    </w:tblPr>
    <w:tblGrid>
      <w:gridCol w:w="7363"/>
      <w:gridCol w:w="2465"/>
    </w:tblGrid>
    <w:tr w:rsidR="0047617C" w:rsidRPr="00497A40" w14:paraId="230C2C2F" w14:textId="77777777" w:rsidTr="005551AB">
      <w:tc>
        <w:tcPr>
          <w:tcW w:w="7488" w:type="dxa"/>
        </w:tcPr>
        <w:p w14:paraId="2D7077A0" w14:textId="77777777" w:rsidR="0047617C" w:rsidRDefault="0047617C" w:rsidP="002A6821">
          <w:pPr>
            <w:pStyle w:val="NoSpacing"/>
            <w:tabs>
              <w:tab w:val="right" w:pos="7272"/>
            </w:tabs>
            <w:rPr>
              <w:sz w:val="20"/>
              <w:szCs w:val="20"/>
            </w:rPr>
          </w:pPr>
          <w:r w:rsidRPr="00497A40">
            <w:rPr>
              <w:sz w:val="20"/>
              <w:szCs w:val="20"/>
            </w:rPr>
            <w:t>Rural Community Services (West Cheshire)</w:t>
          </w:r>
          <w:r w:rsidR="002A6821">
            <w:rPr>
              <w:sz w:val="20"/>
              <w:szCs w:val="20"/>
            </w:rPr>
            <w:t xml:space="preserve"> </w:t>
          </w:r>
          <w:r w:rsidR="002A6821">
            <w:rPr>
              <w:sz w:val="20"/>
              <w:szCs w:val="20"/>
            </w:rPr>
            <w:tab/>
            <w:t>email</w:t>
          </w:r>
        </w:p>
        <w:p w14:paraId="4EAA02FA" w14:textId="77777777" w:rsidR="0047617C" w:rsidRDefault="0047617C" w:rsidP="002A6821">
          <w:pPr>
            <w:pStyle w:val="NoSpacing"/>
            <w:tabs>
              <w:tab w:val="right" w:pos="7272"/>
            </w:tabs>
            <w:rPr>
              <w:sz w:val="20"/>
              <w:szCs w:val="20"/>
            </w:rPr>
          </w:pPr>
          <w:r w:rsidRPr="00497A40">
            <w:rPr>
              <w:sz w:val="20"/>
              <w:szCs w:val="20"/>
            </w:rPr>
            <w:t>PO Box 161, Whitchurch, SY13 9BG</w:t>
          </w:r>
          <w:r w:rsidR="002A6821">
            <w:rPr>
              <w:sz w:val="20"/>
              <w:szCs w:val="20"/>
            </w:rPr>
            <w:tab/>
            <w:t>website</w:t>
          </w:r>
        </w:p>
        <w:p w14:paraId="6B410018" w14:textId="77777777" w:rsidR="0047617C" w:rsidRPr="00871883" w:rsidRDefault="0047617C" w:rsidP="005551AB">
          <w:pPr>
            <w:pStyle w:val="NoSpacing"/>
            <w:rPr>
              <w:sz w:val="16"/>
              <w:szCs w:val="16"/>
            </w:rPr>
          </w:pPr>
        </w:p>
      </w:tc>
      <w:tc>
        <w:tcPr>
          <w:tcW w:w="2340" w:type="dxa"/>
        </w:tcPr>
        <w:p w14:paraId="37AD794D" w14:textId="77777777" w:rsidR="0047617C" w:rsidRPr="0047617C" w:rsidRDefault="000C4865" w:rsidP="005551AB">
          <w:pPr>
            <w:pStyle w:val="NoSpacing"/>
            <w:rPr>
              <w:sz w:val="20"/>
              <w:szCs w:val="20"/>
            </w:rPr>
          </w:pPr>
          <w:hyperlink r:id="rId1" w:history="1">
            <w:r w:rsidR="0047617C" w:rsidRPr="0047617C">
              <w:rPr>
                <w:rStyle w:val="Hyperlink"/>
                <w:color w:val="auto"/>
                <w:sz w:val="20"/>
                <w:szCs w:val="20"/>
              </w:rPr>
              <w:t>info@</w:t>
            </w:r>
            <w:r w:rsidR="00FE18E7">
              <w:rPr>
                <w:rStyle w:val="Hyperlink"/>
                <w:color w:val="auto"/>
                <w:sz w:val="20"/>
                <w:szCs w:val="20"/>
              </w:rPr>
              <w:t>opalservices</w:t>
            </w:r>
            <w:r w:rsidR="0047617C" w:rsidRPr="0047617C">
              <w:rPr>
                <w:rStyle w:val="Hyperlink"/>
                <w:color w:val="auto"/>
                <w:sz w:val="20"/>
                <w:szCs w:val="20"/>
              </w:rPr>
              <w:t>.org.uk</w:t>
            </w:r>
          </w:hyperlink>
        </w:p>
        <w:p w14:paraId="15135E0F" w14:textId="77777777" w:rsidR="0047617C" w:rsidRPr="0047617C" w:rsidRDefault="0047617C" w:rsidP="005551AB">
          <w:pPr>
            <w:pStyle w:val="NoSpacing"/>
            <w:rPr>
              <w:sz w:val="20"/>
              <w:szCs w:val="20"/>
            </w:rPr>
          </w:pPr>
          <w:r w:rsidRPr="0047617C">
            <w:rPr>
              <w:sz w:val="20"/>
              <w:szCs w:val="20"/>
            </w:rPr>
            <w:t>www.</w:t>
          </w:r>
          <w:r w:rsidR="00FE18E7">
            <w:rPr>
              <w:sz w:val="20"/>
              <w:szCs w:val="20"/>
            </w:rPr>
            <w:t>opalservices</w:t>
          </w:r>
          <w:r w:rsidRPr="0047617C">
            <w:rPr>
              <w:sz w:val="20"/>
              <w:szCs w:val="20"/>
            </w:rPr>
            <w:t>.org.uk</w:t>
          </w:r>
        </w:p>
      </w:tc>
    </w:tr>
    <w:tr w:rsidR="0047617C" w:rsidRPr="00871883" w14:paraId="4B37EF16" w14:textId="77777777" w:rsidTr="005551AB">
      <w:tc>
        <w:tcPr>
          <w:tcW w:w="7488" w:type="dxa"/>
        </w:tcPr>
        <w:p w14:paraId="2507CC89" w14:textId="77777777" w:rsidR="0047617C" w:rsidRDefault="0047617C" w:rsidP="005551AB">
          <w:pPr>
            <w:pStyle w:val="NoSpacing"/>
            <w:rPr>
              <w:sz w:val="16"/>
              <w:szCs w:val="16"/>
            </w:rPr>
          </w:pPr>
          <w:r w:rsidRPr="00871883">
            <w:rPr>
              <w:sz w:val="16"/>
              <w:szCs w:val="16"/>
            </w:rPr>
            <w:t xml:space="preserve">Rural Community Services (West Cheshire) is a company limited by guarantee. </w:t>
          </w:r>
        </w:p>
        <w:p w14:paraId="373E65DB" w14:textId="77777777" w:rsidR="0047617C" w:rsidRPr="00871883" w:rsidRDefault="0047617C" w:rsidP="005551AB">
          <w:pPr>
            <w:pStyle w:val="NoSpacing"/>
            <w:rPr>
              <w:sz w:val="16"/>
              <w:szCs w:val="16"/>
            </w:rPr>
          </w:pPr>
          <w:r w:rsidRPr="00871883">
            <w:rPr>
              <w:sz w:val="16"/>
              <w:szCs w:val="16"/>
            </w:rPr>
            <w:t>Registered</w:t>
          </w:r>
          <w:r>
            <w:rPr>
              <w:sz w:val="16"/>
              <w:szCs w:val="16"/>
            </w:rPr>
            <w:t xml:space="preserve"> charity no. 1143753. Registered company n</w:t>
          </w:r>
          <w:r w:rsidRPr="00871883">
            <w:rPr>
              <w:sz w:val="16"/>
              <w:szCs w:val="16"/>
            </w:rPr>
            <w:t>o</w:t>
          </w:r>
          <w:r>
            <w:rPr>
              <w:sz w:val="16"/>
              <w:szCs w:val="16"/>
            </w:rPr>
            <w:t>.</w:t>
          </w:r>
          <w:r w:rsidRPr="00871883">
            <w:rPr>
              <w:sz w:val="16"/>
              <w:szCs w:val="16"/>
            </w:rPr>
            <w:t xml:space="preserve"> 7521625.</w:t>
          </w:r>
        </w:p>
      </w:tc>
      <w:tc>
        <w:tcPr>
          <w:tcW w:w="2340" w:type="dxa"/>
        </w:tcPr>
        <w:p w14:paraId="6FD66456" w14:textId="77777777" w:rsidR="0047617C" w:rsidRPr="00871883" w:rsidRDefault="0047617C" w:rsidP="005551AB">
          <w:pPr>
            <w:pStyle w:val="NoSpacing"/>
            <w:rPr>
              <w:sz w:val="16"/>
              <w:szCs w:val="16"/>
            </w:rPr>
          </w:pPr>
          <w:r w:rsidRPr="00871883">
            <w:rPr>
              <w:sz w:val="16"/>
              <w:szCs w:val="16"/>
            </w:rPr>
            <w:t>Registered office</w:t>
          </w:r>
          <w:r>
            <w:rPr>
              <w:sz w:val="16"/>
              <w:szCs w:val="16"/>
            </w:rPr>
            <w:t>:</w:t>
          </w:r>
        </w:p>
        <w:p w14:paraId="0ED43905" w14:textId="77777777" w:rsidR="0047617C" w:rsidRPr="00871883" w:rsidRDefault="0047617C" w:rsidP="005551AB">
          <w:pPr>
            <w:pStyle w:val="NoSpacing"/>
            <w:rPr>
              <w:sz w:val="16"/>
              <w:szCs w:val="16"/>
            </w:rPr>
          </w:pPr>
          <w:r w:rsidRPr="00871883">
            <w:rPr>
              <w:sz w:val="16"/>
              <w:szCs w:val="16"/>
            </w:rPr>
            <w:t>18 Utkinton Road, Tarporley</w:t>
          </w:r>
        </w:p>
        <w:p w14:paraId="7E9C3F5E" w14:textId="77777777" w:rsidR="0047617C" w:rsidRPr="00871883" w:rsidRDefault="0047617C" w:rsidP="005551AB">
          <w:pPr>
            <w:pStyle w:val="NoSpacing"/>
            <w:rPr>
              <w:sz w:val="16"/>
              <w:szCs w:val="16"/>
            </w:rPr>
          </w:pPr>
          <w:r w:rsidRPr="00871883">
            <w:rPr>
              <w:sz w:val="16"/>
              <w:szCs w:val="16"/>
            </w:rPr>
            <w:t>Cheshire    CW6 0HS</w:t>
          </w:r>
        </w:p>
      </w:tc>
    </w:tr>
  </w:tbl>
  <w:p w14:paraId="3BDBF53C" w14:textId="77777777" w:rsidR="0047617C" w:rsidRPr="00813AD3" w:rsidRDefault="0047617C" w:rsidP="009C141B">
    <w:pPr>
      <w:pStyle w:val="NoSpacing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E4B3B" w14:textId="77777777" w:rsidR="000C4865" w:rsidRDefault="000C4865" w:rsidP="00F709BA">
      <w:r>
        <w:separator/>
      </w:r>
    </w:p>
  </w:footnote>
  <w:footnote w:type="continuationSeparator" w:id="0">
    <w:p w14:paraId="601EC997" w14:textId="77777777" w:rsidR="000C4865" w:rsidRDefault="000C4865" w:rsidP="00F70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20B4" w14:textId="77777777" w:rsidR="00D56822" w:rsidRDefault="00D56822" w:rsidP="00E2657B">
    <w:pPr>
      <w:pStyle w:val="Header"/>
      <w:tabs>
        <w:tab w:val="clear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05062" w14:textId="77777777" w:rsidR="00B51146" w:rsidRDefault="00336573" w:rsidP="00515629">
    <w:pPr>
      <w:pStyle w:val="NoSpacing"/>
      <w:tabs>
        <w:tab w:val="right" w:pos="9498"/>
      </w:tabs>
      <w:rPr>
        <w:rFonts w:ascii="Comic Sans MS" w:hAnsi="Comic Sans MS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511F7607" wp14:editId="3EFFD444">
          <wp:simplePos x="0" y="0"/>
          <wp:positionH relativeFrom="column">
            <wp:posOffset>7620</wp:posOffset>
          </wp:positionH>
          <wp:positionV relativeFrom="paragraph">
            <wp:posOffset>134620</wp:posOffset>
          </wp:positionV>
          <wp:extent cx="1620520" cy="730885"/>
          <wp:effectExtent l="0" t="0" r="0" b="0"/>
          <wp:wrapSquare wrapText="bothSides"/>
          <wp:docPr id="8" name="Picture 8" descr="RE-CENTRED &amp; LIGHTER 4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-CENTRED &amp; LIGHTER 4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730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CF8" w:rsidRPr="00717D39">
      <w:rPr>
        <w:rFonts w:ascii="Comic Sans MS" w:hAnsi="Comic Sans MS"/>
      </w:rPr>
      <w:t xml:space="preserve"> </w:t>
    </w:r>
  </w:p>
  <w:p w14:paraId="36B86DE8" w14:textId="77777777" w:rsidR="00717D39" w:rsidRDefault="00717D39" w:rsidP="00515629">
    <w:pPr>
      <w:pStyle w:val="NoSpacing"/>
      <w:tabs>
        <w:tab w:val="right" w:pos="9498"/>
      </w:tabs>
      <w:rPr>
        <w:rFonts w:ascii="Comic Sans MS" w:hAnsi="Comic Sans MS"/>
      </w:rPr>
    </w:pPr>
  </w:p>
  <w:p w14:paraId="5C5D40DC" w14:textId="77777777" w:rsidR="00717D39" w:rsidRDefault="00717D39" w:rsidP="00515629">
    <w:pPr>
      <w:pStyle w:val="NoSpacing"/>
      <w:tabs>
        <w:tab w:val="right" w:pos="9498"/>
      </w:tabs>
      <w:rPr>
        <w:rFonts w:ascii="Comic Sans MS" w:hAnsi="Comic Sans MS"/>
      </w:rPr>
    </w:pPr>
  </w:p>
  <w:p w14:paraId="008E2120" w14:textId="77777777" w:rsidR="00150FA4" w:rsidRDefault="00150FA4" w:rsidP="00515629">
    <w:pPr>
      <w:pStyle w:val="NoSpacing"/>
      <w:tabs>
        <w:tab w:val="right" w:pos="9498"/>
      </w:tabs>
      <w:rPr>
        <w:rFonts w:ascii="Comic Sans MS" w:hAnsi="Comic Sans MS"/>
      </w:rPr>
    </w:pPr>
  </w:p>
  <w:p w14:paraId="67997CFF" w14:textId="77777777" w:rsidR="00717D39" w:rsidRPr="00717D39" w:rsidRDefault="00717D39" w:rsidP="00515629">
    <w:pPr>
      <w:pStyle w:val="NoSpacing"/>
      <w:tabs>
        <w:tab w:val="right" w:pos="9498"/>
      </w:tabs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DEA5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E235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A2A9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D4B2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BC23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A409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9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C63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D08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5659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95"/>
    <w:rsid w:val="00023327"/>
    <w:rsid w:val="00031483"/>
    <w:rsid w:val="0004039B"/>
    <w:rsid w:val="00053F63"/>
    <w:rsid w:val="00074151"/>
    <w:rsid w:val="000813F4"/>
    <w:rsid w:val="00084B5F"/>
    <w:rsid w:val="000A652A"/>
    <w:rsid w:val="000C0AB8"/>
    <w:rsid w:val="000C4865"/>
    <w:rsid w:val="000E60B8"/>
    <w:rsid w:val="000F54BF"/>
    <w:rsid w:val="000F6333"/>
    <w:rsid w:val="00102583"/>
    <w:rsid w:val="00104B19"/>
    <w:rsid w:val="00125628"/>
    <w:rsid w:val="00135D27"/>
    <w:rsid w:val="00150FA4"/>
    <w:rsid w:val="001525C8"/>
    <w:rsid w:val="001651CD"/>
    <w:rsid w:val="00192CB3"/>
    <w:rsid w:val="00196989"/>
    <w:rsid w:val="001A6A0E"/>
    <w:rsid w:val="001C1C0D"/>
    <w:rsid w:val="001E383D"/>
    <w:rsid w:val="001F01C3"/>
    <w:rsid w:val="00210F67"/>
    <w:rsid w:val="00212252"/>
    <w:rsid w:val="00227F09"/>
    <w:rsid w:val="002364A0"/>
    <w:rsid w:val="002368CE"/>
    <w:rsid w:val="00293D01"/>
    <w:rsid w:val="00295E0C"/>
    <w:rsid w:val="002A5187"/>
    <w:rsid w:val="002A6821"/>
    <w:rsid w:val="002C4273"/>
    <w:rsid w:val="00303B54"/>
    <w:rsid w:val="00304FAA"/>
    <w:rsid w:val="00331265"/>
    <w:rsid w:val="0033335A"/>
    <w:rsid w:val="0033384B"/>
    <w:rsid w:val="00336573"/>
    <w:rsid w:val="00352444"/>
    <w:rsid w:val="003539C6"/>
    <w:rsid w:val="00383C84"/>
    <w:rsid w:val="00393045"/>
    <w:rsid w:val="003943AB"/>
    <w:rsid w:val="003C2287"/>
    <w:rsid w:val="003D22B0"/>
    <w:rsid w:val="004329CE"/>
    <w:rsid w:val="00444AB0"/>
    <w:rsid w:val="0044609E"/>
    <w:rsid w:val="004537A5"/>
    <w:rsid w:val="00465137"/>
    <w:rsid w:val="0047532C"/>
    <w:rsid w:val="0047617C"/>
    <w:rsid w:val="0049136E"/>
    <w:rsid w:val="00497A40"/>
    <w:rsid w:val="004D111F"/>
    <w:rsid w:val="004D37DD"/>
    <w:rsid w:val="004F4A1E"/>
    <w:rsid w:val="00515629"/>
    <w:rsid w:val="00531C2B"/>
    <w:rsid w:val="00546AFD"/>
    <w:rsid w:val="005551AB"/>
    <w:rsid w:val="00560E04"/>
    <w:rsid w:val="00573790"/>
    <w:rsid w:val="005C0968"/>
    <w:rsid w:val="00603532"/>
    <w:rsid w:val="00631BA5"/>
    <w:rsid w:val="00671754"/>
    <w:rsid w:val="00680300"/>
    <w:rsid w:val="006852CD"/>
    <w:rsid w:val="00685778"/>
    <w:rsid w:val="006A29BA"/>
    <w:rsid w:val="00717D39"/>
    <w:rsid w:val="00724AEC"/>
    <w:rsid w:val="007259AA"/>
    <w:rsid w:val="007315D9"/>
    <w:rsid w:val="00733543"/>
    <w:rsid w:val="0077711E"/>
    <w:rsid w:val="007A3CDA"/>
    <w:rsid w:val="007B14AD"/>
    <w:rsid w:val="007B6540"/>
    <w:rsid w:val="007E6695"/>
    <w:rsid w:val="007F7FD1"/>
    <w:rsid w:val="00813AD3"/>
    <w:rsid w:val="00832FE8"/>
    <w:rsid w:val="008416FB"/>
    <w:rsid w:val="00860787"/>
    <w:rsid w:val="00867428"/>
    <w:rsid w:val="00871883"/>
    <w:rsid w:val="00896E1C"/>
    <w:rsid w:val="008B3624"/>
    <w:rsid w:val="008C2B23"/>
    <w:rsid w:val="008C35A3"/>
    <w:rsid w:val="008E7DB9"/>
    <w:rsid w:val="008F5CD9"/>
    <w:rsid w:val="00925E7A"/>
    <w:rsid w:val="009302C3"/>
    <w:rsid w:val="0097147A"/>
    <w:rsid w:val="00972528"/>
    <w:rsid w:val="00984303"/>
    <w:rsid w:val="009B3DFF"/>
    <w:rsid w:val="009C141B"/>
    <w:rsid w:val="009F4914"/>
    <w:rsid w:val="00A12515"/>
    <w:rsid w:val="00A2216A"/>
    <w:rsid w:val="00A52347"/>
    <w:rsid w:val="00A5436E"/>
    <w:rsid w:val="00A579D9"/>
    <w:rsid w:val="00A60C91"/>
    <w:rsid w:val="00A86E36"/>
    <w:rsid w:val="00AA7513"/>
    <w:rsid w:val="00AB0F43"/>
    <w:rsid w:val="00AB2ECA"/>
    <w:rsid w:val="00B00AEE"/>
    <w:rsid w:val="00B04769"/>
    <w:rsid w:val="00B13ACA"/>
    <w:rsid w:val="00B15064"/>
    <w:rsid w:val="00B20854"/>
    <w:rsid w:val="00B25CE6"/>
    <w:rsid w:val="00B26B25"/>
    <w:rsid w:val="00B314E2"/>
    <w:rsid w:val="00B51146"/>
    <w:rsid w:val="00B56628"/>
    <w:rsid w:val="00BA3ED0"/>
    <w:rsid w:val="00BC3919"/>
    <w:rsid w:val="00BC4036"/>
    <w:rsid w:val="00BC5264"/>
    <w:rsid w:val="00BD2733"/>
    <w:rsid w:val="00BF01EA"/>
    <w:rsid w:val="00C01D93"/>
    <w:rsid w:val="00C05648"/>
    <w:rsid w:val="00C33B07"/>
    <w:rsid w:val="00C5284B"/>
    <w:rsid w:val="00C94F38"/>
    <w:rsid w:val="00CA5AC6"/>
    <w:rsid w:val="00CC3306"/>
    <w:rsid w:val="00CD0F57"/>
    <w:rsid w:val="00CD2B7A"/>
    <w:rsid w:val="00CD54A9"/>
    <w:rsid w:val="00CF73AE"/>
    <w:rsid w:val="00D14537"/>
    <w:rsid w:val="00D21E97"/>
    <w:rsid w:val="00D33056"/>
    <w:rsid w:val="00D5353E"/>
    <w:rsid w:val="00D56822"/>
    <w:rsid w:val="00D823D1"/>
    <w:rsid w:val="00DA2D77"/>
    <w:rsid w:val="00DA72D5"/>
    <w:rsid w:val="00DC51EE"/>
    <w:rsid w:val="00DD0EBB"/>
    <w:rsid w:val="00DE021E"/>
    <w:rsid w:val="00DF2097"/>
    <w:rsid w:val="00E2657B"/>
    <w:rsid w:val="00E36296"/>
    <w:rsid w:val="00E37118"/>
    <w:rsid w:val="00E469A3"/>
    <w:rsid w:val="00E56340"/>
    <w:rsid w:val="00E91AF8"/>
    <w:rsid w:val="00EB57CF"/>
    <w:rsid w:val="00EC10B8"/>
    <w:rsid w:val="00EE4DED"/>
    <w:rsid w:val="00EF1254"/>
    <w:rsid w:val="00EF451C"/>
    <w:rsid w:val="00EF5CE6"/>
    <w:rsid w:val="00F43F06"/>
    <w:rsid w:val="00F709BA"/>
    <w:rsid w:val="00F82E60"/>
    <w:rsid w:val="00F92568"/>
    <w:rsid w:val="00F93CF8"/>
    <w:rsid w:val="00FB6A42"/>
    <w:rsid w:val="00FE18E7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FC8A3"/>
  <w15:docId w15:val="{89EBF607-0167-BE48-AE84-B16D788C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62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9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9BA"/>
  </w:style>
  <w:style w:type="paragraph" w:styleId="Footer">
    <w:name w:val="footer"/>
    <w:basedOn w:val="Normal"/>
    <w:link w:val="FooterChar"/>
    <w:uiPriority w:val="99"/>
    <w:unhideWhenUsed/>
    <w:rsid w:val="00F709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9BA"/>
  </w:style>
  <w:style w:type="paragraph" w:styleId="BalloonText">
    <w:name w:val="Balloon Text"/>
    <w:basedOn w:val="Normal"/>
    <w:link w:val="BalloonTextChar"/>
    <w:uiPriority w:val="99"/>
    <w:semiHidden/>
    <w:unhideWhenUsed/>
    <w:rsid w:val="00F70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09B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60E04"/>
    <w:pPr>
      <w:spacing w:after="120"/>
    </w:pPr>
  </w:style>
  <w:style w:type="paragraph" w:styleId="NoSpacing">
    <w:name w:val="No Spacing"/>
    <w:uiPriority w:val="1"/>
    <w:qFormat/>
    <w:rsid w:val="00196989"/>
    <w:rPr>
      <w:sz w:val="24"/>
      <w:szCs w:val="24"/>
      <w:lang w:eastAsia="en-US"/>
    </w:rPr>
  </w:style>
  <w:style w:type="table" w:styleId="TableGrid">
    <w:name w:val="Table Grid"/>
    <w:basedOn w:val="TableNormal"/>
    <w:rsid w:val="00DA7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210F67"/>
  </w:style>
  <w:style w:type="character" w:styleId="Hyperlink">
    <w:name w:val="Hyperlink"/>
    <w:uiPriority w:val="99"/>
    <w:unhideWhenUsed/>
    <w:rsid w:val="00125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alservices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opalservices.org.u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cswc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ogergill\Documents\Gill\Rural%20Community%20Services\Master%20listing%20RCS%20documents\RCS%20Forms\RCS%20Document%20%20%20%20%20Dec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850B-A020-9C49-9D8B-234BEFA6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C:\Users\rogergill\Documents\Gill\Rural Community Services\Master listing RCS documents\RCS Forms\RCS Document     Dec 2012.dot</Template>
  <TotalTime>2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Hewlett-Packard</Company>
  <LinksUpToDate>false</LinksUpToDate>
  <CharactersWithSpaces>3765</CharactersWithSpaces>
  <SharedDoc>false</SharedDoc>
  <HLinks>
    <vt:vector size="6" baseType="variant">
      <vt:variant>
        <vt:i4>2097236</vt:i4>
      </vt:variant>
      <vt:variant>
        <vt:i4>12</vt:i4>
      </vt:variant>
      <vt:variant>
        <vt:i4>0</vt:i4>
      </vt:variant>
      <vt:variant>
        <vt:i4>5</vt:i4>
      </vt:variant>
      <vt:variant>
        <vt:lpwstr>mailto:info@rcswc.org.uk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rogergill</dc:creator>
  <cp:lastModifiedBy>Gill Swash</cp:lastModifiedBy>
  <cp:revision>3</cp:revision>
  <cp:lastPrinted>2014-05-08T09:34:00Z</cp:lastPrinted>
  <dcterms:created xsi:type="dcterms:W3CDTF">2020-01-04T19:18:00Z</dcterms:created>
  <dcterms:modified xsi:type="dcterms:W3CDTF">2020-01-05T11:46:00Z</dcterms:modified>
</cp:coreProperties>
</file>